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2472"/>
        <w:gridCol w:w="24"/>
        <w:gridCol w:w="2342"/>
        <w:gridCol w:w="2238"/>
        <w:gridCol w:w="2932"/>
      </w:tblGrid>
      <w:tr w:rsidR="00747606" w:rsidRPr="002A0507" w:rsidTr="003A5D7E">
        <w:trPr>
          <w:cantSplit/>
          <w:trHeight w:val="304"/>
        </w:trPr>
        <w:tc>
          <w:tcPr>
            <w:tcW w:w="385" w:type="pct"/>
            <w:vMerge w:val="restart"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747606" w:rsidRPr="002A0507" w:rsidRDefault="00747606" w:rsidP="00DF5575">
            <w:pPr>
              <w:pStyle w:val="Textodebloque"/>
              <w:spacing w:line="276" w:lineRule="auto"/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507">
              <w:rPr>
                <w:rFonts w:ascii="Times New Roman" w:hAnsi="Times New Roman" w:cs="Times New Roman"/>
                <w:sz w:val="16"/>
                <w:szCs w:val="16"/>
              </w:rPr>
              <w:t>NORBERAREN DATUAK</w:t>
            </w:r>
          </w:p>
          <w:p w:rsidR="00747606" w:rsidRPr="002A0507" w:rsidRDefault="00747606" w:rsidP="00DF5575">
            <w:pPr>
              <w:spacing w:line="276" w:lineRule="auto"/>
              <w:ind w:left="-8" w:right="113"/>
              <w:jc w:val="center"/>
              <w:rPr>
                <w:bCs/>
              </w:rPr>
            </w:pPr>
            <w:r w:rsidRPr="002A0507">
              <w:rPr>
                <w:bCs/>
                <w:sz w:val="16"/>
                <w:szCs w:val="16"/>
              </w:rPr>
              <w:t>DATOS PERSONALES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747606" w:rsidRPr="002A0507" w:rsidRDefault="00747606" w:rsidP="0064508D">
            <w:pPr>
              <w:spacing w:line="276" w:lineRule="auto"/>
              <w:rPr>
                <w:bCs/>
              </w:rPr>
            </w:pPr>
            <w:r w:rsidRPr="002A0507">
              <w:rPr>
                <w:b/>
              </w:rPr>
              <w:t>NAN</w:t>
            </w:r>
            <w:r w:rsidRPr="002A0507">
              <w:rPr>
                <w:bCs/>
              </w:rPr>
              <w:t xml:space="preserve"> / DNI  </w:t>
            </w:r>
          </w:p>
          <w:p w:rsidR="00747606" w:rsidRPr="002A0507" w:rsidRDefault="00747606" w:rsidP="00615A03">
            <w:pPr>
              <w:spacing w:line="276" w:lineRule="auto"/>
              <w:rPr>
                <w:bCs/>
              </w:rPr>
            </w:pPr>
            <w:r w:rsidRPr="002A0507">
              <w:rPr>
                <w:bCs/>
              </w:rPr>
              <w:t xml:space="preserve">  </w:t>
            </w:r>
            <w:r w:rsidR="00662D46" w:rsidRPr="002A0507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63"/>
            <w:r w:rsidR="001815AA" w:rsidRPr="002A0507">
              <w:rPr>
                <w:bCs/>
              </w:rPr>
              <w:instrText xml:space="preserve"> FORMTEXT </w:instrText>
            </w:r>
            <w:r w:rsidR="00662D46" w:rsidRPr="002A0507">
              <w:rPr>
                <w:bCs/>
              </w:rPr>
            </w:r>
            <w:r w:rsidR="00662D46" w:rsidRPr="002A0507">
              <w:rPr>
                <w:bCs/>
              </w:rPr>
              <w:fldChar w:fldCharType="separate"/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62D46" w:rsidRPr="002A0507">
              <w:rPr>
                <w:bCs/>
              </w:rPr>
              <w:fldChar w:fldCharType="end"/>
            </w:r>
            <w:bookmarkEnd w:id="0"/>
          </w:p>
        </w:tc>
        <w:tc>
          <w:tcPr>
            <w:tcW w:w="3475" w:type="pct"/>
            <w:gridSpan w:val="4"/>
            <w:tcBorders>
              <w:bottom w:val="single" w:sz="4" w:space="0" w:color="auto"/>
            </w:tcBorders>
            <w:vAlign w:val="center"/>
          </w:tcPr>
          <w:p w:rsidR="00747606" w:rsidRPr="002A0507" w:rsidRDefault="00747606" w:rsidP="0064508D">
            <w:pPr>
              <w:spacing w:line="276" w:lineRule="auto"/>
              <w:rPr>
                <w:bCs/>
              </w:rPr>
            </w:pPr>
            <w:r w:rsidRPr="002A0507">
              <w:rPr>
                <w:b/>
              </w:rPr>
              <w:t>Izen-abizenak</w:t>
            </w:r>
            <w:r w:rsidRPr="002A0507">
              <w:rPr>
                <w:bCs/>
              </w:rPr>
              <w:t xml:space="preserve"> / Nombre y apellidos    </w:t>
            </w:r>
          </w:p>
          <w:p w:rsidR="00747606" w:rsidRPr="002A0507" w:rsidRDefault="00662D46" w:rsidP="0064508D">
            <w:pPr>
              <w:spacing w:line="276" w:lineRule="auto"/>
              <w:rPr>
                <w:bCs/>
              </w:rPr>
            </w:pPr>
            <w:r w:rsidRPr="002A0507">
              <w:rPr>
                <w:b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 w:rsidR="001815AA" w:rsidRPr="002A0507">
              <w:rPr>
                <w:bCs/>
              </w:rPr>
              <w:instrText xml:space="preserve"> FORMTEXT </w:instrText>
            </w:r>
            <w:r w:rsidRPr="002A0507">
              <w:rPr>
                <w:bCs/>
              </w:rPr>
            </w:r>
            <w:r w:rsidRPr="002A0507">
              <w:rPr>
                <w:bCs/>
              </w:rPr>
              <w:fldChar w:fldCharType="separate"/>
            </w:r>
            <w:r w:rsidR="008A688F" w:rsidRPr="002A0507">
              <w:rPr>
                <w:bCs/>
              </w:rPr>
              <w:t> </w:t>
            </w:r>
            <w:r w:rsidR="008A688F" w:rsidRPr="002A0507">
              <w:rPr>
                <w:bCs/>
              </w:rPr>
              <w:t> </w:t>
            </w:r>
            <w:r w:rsidR="008A688F" w:rsidRPr="002A0507">
              <w:rPr>
                <w:bCs/>
              </w:rPr>
              <w:t> </w:t>
            </w:r>
            <w:r w:rsidR="008A688F" w:rsidRPr="002A0507">
              <w:rPr>
                <w:bCs/>
              </w:rPr>
              <w:t> </w:t>
            </w:r>
            <w:r w:rsidR="008A688F" w:rsidRPr="002A0507">
              <w:rPr>
                <w:bCs/>
              </w:rPr>
              <w:t> </w:t>
            </w:r>
            <w:r w:rsidRPr="002A0507">
              <w:rPr>
                <w:bCs/>
              </w:rPr>
              <w:fldChar w:fldCharType="end"/>
            </w:r>
            <w:bookmarkEnd w:id="1"/>
          </w:p>
        </w:tc>
      </w:tr>
      <w:tr w:rsidR="00747606" w:rsidRPr="002A0507" w:rsidTr="003A5D7E">
        <w:trPr>
          <w:cantSplit/>
          <w:trHeight w:val="304"/>
        </w:trPr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747606" w:rsidRPr="002A0507" w:rsidRDefault="00747606" w:rsidP="00DF5575">
            <w:pPr>
              <w:pStyle w:val="Textodebloque"/>
              <w:spacing w:line="276" w:lineRule="auto"/>
              <w:ind w:left="-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47606" w:rsidRPr="00FA1069" w:rsidRDefault="00747606" w:rsidP="0064508D">
            <w:pPr>
              <w:spacing w:line="276" w:lineRule="auto"/>
              <w:rPr>
                <w:bCs/>
                <w:sz w:val="16"/>
                <w:szCs w:val="16"/>
              </w:rPr>
            </w:pPr>
            <w:r w:rsidRPr="002A0507">
              <w:rPr>
                <w:b/>
                <w:bCs/>
              </w:rPr>
              <w:t>Jaiotze data</w:t>
            </w:r>
            <w:r w:rsidRPr="002A0507">
              <w:rPr>
                <w:bCs/>
              </w:rPr>
              <w:t xml:space="preserve"> </w:t>
            </w:r>
            <w:r w:rsidRPr="00FA1069">
              <w:rPr>
                <w:bCs/>
                <w:sz w:val="16"/>
                <w:szCs w:val="16"/>
              </w:rPr>
              <w:t xml:space="preserve">/ </w:t>
            </w:r>
            <w:proofErr w:type="spellStart"/>
            <w:r w:rsidRPr="00FA1069">
              <w:rPr>
                <w:bCs/>
                <w:sz w:val="16"/>
                <w:szCs w:val="16"/>
              </w:rPr>
              <w:t>Fecha</w:t>
            </w:r>
            <w:proofErr w:type="spellEnd"/>
            <w:r w:rsidRPr="00FA10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75789" w:rsidRPr="00FA1069">
              <w:rPr>
                <w:bCs/>
                <w:sz w:val="16"/>
                <w:szCs w:val="16"/>
              </w:rPr>
              <w:t>nacimiento</w:t>
            </w:r>
            <w:proofErr w:type="spellEnd"/>
            <w:r w:rsidR="00F75789" w:rsidRPr="00FA1069">
              <w:rPr>
                <w:bCs/>
                <w:sz w:val="16"/>
                <w:szCs w:val="16"/>
              </w:rPr>
              <w:t>:</w:t>
            </w:r>
          </w:p>
          <w:bookmarkStart w:id="2" w:name="Texto85"/>
          <w:p w:rsidR="00747606" w:rsidRPr="002A0507" w:rsidRDefault="00662D46" w:rsidP="0064508D">
            <w:pPr>
              <w:spacing w:line="276" w:lineRule="auto"/>
              <w:rPr>
                <w:bCs/>
              </w:rPr>
            </w:pPr>
            <w:r w:rsidRPr="002A0507">
              <w:rPr>
                <w:bCs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747606" w:rsidRPr="002A0507">
              <w:rPr>
                <w:bCs/>
              </w:rPr>
              <w:instrText xml:space="preserve"> FORMTEXT </w:instrText>
            </w:r>
            <w:r w:rsidRPr="002A0507">
              <w:rPr>
                <w:bCs/>
              </w:rPr>
            </w:r>
            <w:r w:rsidRPr="002A0507">
              <w:rPr>
                <w:bCs/>
              </w:rPr>
              <w:fldChar w:fldCharType="separate"/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Pr="002A0507">
              <w:rPr>
                <w:bCs/>
              </w:rPr>
              <w:fldChar w:fldCharType="end"/>
            </w:r>
            <w:bookmarkEnd w:id="2"/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  <w:vAlign w:val="center"/>
          </w:tcPr>
          <w:p w:rsidR="00747606" w:rsidRPr="002A0507" w:rsidRDefault="00747606" w:rsidP="0064508D">
            <w:pPr>
              <w:spacing w:line="276" w:lineRule="auto"/>
            </w:pPr>
            <w:r w:rsidRPr="002A0507">
              <w:rPr>
                <w:b/>
              </w:rPr>
              <w:t xml:space="preserve">Sexua / </w:t>
            </w:r>
            <w:r w:rsidRPr="002A0507">
              <w:t>Sexo:</w:t>
            </w:r>
          </w:p>
          <w:p w:rsidR="00747606" w:rsidRPr="002A0507" w:rsidRDefault="00747606" w:rsidP="0064508D">
            <w:pPr>
              <w:spacing w:line="276" w:lineRule="auto"/>
            </w:pPr>
            <w:r w:rsidRPr="002A0507">
              <w:rPr>
                <w:b/>
              </w:rPr>
              <w:t>E</w:t>
            </w:r>
            <w:r w:rsidRPr="002A0507">
              <w:t>/M</w:t>
            </w:r>
            <w:r w:rsidR="00662D46" w:rsidRPr="002A0507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07">
              <w:instrText xml:space="preserve"> FORMCHECKBOX </w:instrText>
            </w:r>
            <w:r w:rsidR="00662D46">
              <w:fldChar w:fldCharType="separate"/>
            </w:r>
            <w:r w:rsidR="00662D46" w:rsidRPr="002A0507">
              <w:fldChar w:fldCharType="end"/>
            </w:r>
            <w:r w:rsidRPr="002A0507">
              <w:t xml:space="preserve">  </w:t>
            </w:r>
            <w:r w:rsidRPr="002A0507">
              <w:rPr>
                <w:b/>
              </w:rPr>
              <w:t>G</w:t>
            </w:r>
            <w:r w:rsidRPr="002A0507">
              <w:t>/H</w:t>
            </w:r>
            <w:r w:rsidR="00662D46" w:rsidRPr="002A0507"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07">
              <w:instrText xml:space="preserve"> FORMCHECKBOX </w:instrText>
            </w:r>
            <w:r w:rsidR="00662D46">
              <w:fldChar w:fldCharType="separate"/>
            </w:r>
            <w:r w:rsidR="00662D46" w:rsidRPr="002A0507">
              <w:fldChar w:fldCharType="end"/>
            </w:r>
            <w:r w:rsidR="00DF5575" w:rsidRPr="002A0507">
              <w:t xml:space="preserve">   </w:t>
            </w:r>
            <w:r w:rsidR="00DF5575" w:rsidRPr="002A0507">
              <w:rPr>
                <w:b/>
              </w:rPr>
              <w:t>B/</w:t>
            </w:r>
            <w:r w:rsidR="00DF5575" w:rsidRPr="002A0507">
              <w:t xml:space="preserve">O </w:t>
            </w:r>
            <w:r w:rsidR="00662D46" w:rsidRPr="002A0507"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75" w:rsidRPr="002A0507">
              <w:instrText xml:space="preserve"> FORMCHECKBOX </w:instrText>
            </w:r>
            <w:r w:rsidR="00662D46">
              <w:fldChar w:fldCharType="separate"/>
            </w:r>
            <w:r w:rsidR="00662D46" w:rsidRPr="002A0507">
              <w:fldChar w:fldCharType="end"/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</w:tcBorders>
            <w:vAlign w:val="center"/>
          </w:tcPr>
          <w:p w:rsidR="00747606" w:rsidRPr="002A0507" w:rsidRDefault="00747606" w:rsidP="0064508D">
            <w:pPr>
              <w:spacing w:line="276" w:lineRule="auto"/>
              <w:rPr>
                <w:bCs/>
              </w:rPr>
            </w:pPr>
            <w:r w:rsidRPr="002A0507">
              <w:rPr>
                <w:b/>
              </w:rPr>
              <w:t>Helbidea</w:t>
            </w:r>
            <w:r w:rsidRPr="002A0507">
              <w:rPr>
                <w:bCs/>
              </w:rPr>
              <w:t xml:space="preserve"> / Domicilio </w:t>
            </w:r>
          </w:p>
          <w:p w:rsidR="00747606" w:rsidRPr="002A0507" w:rsidRDefault="00662D46" w:rsidP="0064508D">
            <w:pPr>
              <w:spacing w:line="276" w:lineRule="auto"/>
              <w:rPr>
                <w:b/>
                <w:bCs/>
              </w:rPr>
            </w:pPr>
            <w:r w:rsidRPr="002A0507">
              <w:rPr>
                <w:bCs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747606" w:rsidRPr="002A0507">
              <w:rPr>
                <w:bCs/>
              </w:rPr>
              <w:instrText xml:space="preserve"> FORMTEXT </w:instrText>
            </w:r>
            <w:r w:rsidRPr="002A0507">
              <w:rPr>
                <w:bCs/>
              </w:rPr>
            </w:r>
            <w:r w:rsidRPr="002A0507">
              <w:rPr>
                <w:bCs/>
              </w:rPr>
              <w:fldChar w:fldCharType="separate"/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Pr="002A0507">
              <w:rPr>
                <w:bCs/>
              </w:rPr>
              <w:fldChar w:fldCharType="end"/>
            </w:r>
          </w:p>
        </w:tc>
      </w:tr>
      <w:tr w:rsidR="00747606" w:rsidRPr="002A0507" w:rsidTr="003A5D7E">
        <w:trPr>
          <w:cantSplit/>
          <w:trHeight w:val="284"/>
        </w:trPr>
        <w:tc>
          <w:tcPr>
            <w:tcW w:w="385" w:type="pct"/>
            <w:vMerge/>
            <w:shd w:val="clear" w:color="auto" w:fill="D9D9D9"/>
            <w:textDirection w:val="btLr"/>
            <w:vAlign w:val="center"/>
          </w:tcPr>
          <w:p w:rsidR="00747606" w:rsidRPr="002A0507" w:rsidRDefault="00747606" w:rsidP="00DF5575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2231" w:type="pct"/>
            <w:gridSpan w:val="3"/>
            <w:vAlign w:val="center"/>
          </w:tcPr>
          <w:p w:rsidR="00747606" w:rsidRPr="002A0507" w:rsidRDefault="00747606" w:rsidP="0064508D">
            <w:pPr>
              <w:spacing w:line="276" w:lineRule="auto"/>
              <w:rPr>
                <w:bCs/>
              </w:rPr>
            </w:pPr>
            <w:r w:rsidRPr="002A0507">
              <w:rPr>
                <w:b/>
              </w:rPr>
              <w:t>Udalerria</w:t>
            </w:r>
            <w:r w:rsidRPr="002A0507">
              <w:rPr>
                <w:bCs/>
              </w:rPr>
              <w:t xml:space="preserve"> / Municipio </w:t>
            </w:r>
          </w:p>
          <w:bookmarkStart w:id="3" w:name="Texto66"/>
          <w:p w:rsidR="00747606" w:rsidRPr="002A0507" w:rsidRDefault="00662D46" w:rsidP="0064508D">
            <w:pPr>
              <w:spacing w:line="276" w:lineRule="auto"/>
              <w:rPr>
                <w:bCs/>
              </w:rPr>
            </w:pPr>
            <w:r w:rsidRPr="002A0507">
              <w:rPr>
                <w:bCs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747606" w:rsidRPr="002A0507">
              <w:rPr>
                <w:bCs/>
              </w:rPr>
              <w:instrText xml:space="preserve"> FORMTEXT </w:instrText>
            </w:r>
            <w:r w:rsidRPr="002A0507">
              <w:rPr>
                <w:bCs/>
              </w:rPr>
            </w:r>
            <w:r w:rsidRPr="002A0507">
              <w:rPr>
                <w:bCs/>
              </w:rPr>
              <w:fldChar w:fldCharType="separate"/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="00747606" w:rsidRPr="002A0507">
              <w:rPr>
                <w:bCs/>
                <w:noProof/>
              </w:rPr>
              <w:t> </w:t>
            </w:r>
            <w:r w:rsidRPr="002A0507">
              <w:rPr>
                <w:bCs/>
              </w:rPr>
              <w:fldChar w:fldCharType="end"/>
            </w:r>
            <w:bookmarkEnd w:id="3"/>
          </w:p>
        </w:tc>
        <w:tc>
          <w:tcPr>
            <w:tcW w:w="1032" w:type="pct"/>
            <w:vAlign w:val="center"/>
          </w:tcPr>
          <w:p w:rsidR="00747606" w:rsidRPr="002A0507" w:rsidRDefault="00747606" w:rsidP="0064508D">
            <w:pPr>
              <w:spacing w:line="276" w:lineRule="auto"/>
              <w:rPr>
                <w:bCs/>
                <w:lang w:val="en-GB"/>
              </w:rPr>
            </w:pPr>
            <w:r w:rsidRPr="002A0507">
              <w:rPr>
                <w:b/>
                <w:lang w:val="en-GB"/>
              </w:rPr>
              <w:t xml:space="preserve">Lurraldea </w:t>
            </w:r>
            <w:r w:rsidRPr="002A0507">
              <w:rPr>
                <w:bCs/>
                <w:lang w:val="en-GB"/>
              </w:rPr>
              <w:t xml:space="preserve">/ Provincia  </w:t>
            </w:r>
          </w:p>
          <w:bookmarkStart w:id="4" w:name="Texto67"/>
          <w:p w:rsidR="00747606" w:rsidRPr="002A0507" w:rsidRDefault="00662D46" w:rsidP="0064508D">
            <w:pPr>
              <w:spacing w:line="276" w:lineRule="auto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747606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747606" w:rsidRPr="002A0507">
              <w:rPr>
                <w:bCs/>
                <w:noProof/>
                <w:lang w:val="en-GB"/>
              </w:rPr>
              <w:t> </w:t>
            </w:r>
            <w:r w:rsidR="00747606" w:rsidRPr="002A0507">
              <w:rPr>
                <w:bCs/>
                <w:noProof/>
                <w:lang w:val="en-GB"/>
              </w:rPr>
              <w:t> </w:t>
            </w:r>
            <w:r w:rsidR="00747606" w:rsidRPr="002A0507">
              <w:rPr>
                <w:bCs/>
                <w:noProof/>
                <w:lang w:val="en-GB"/>
              </w:rPr>
              <w:t> </w:t>
            </w:r>
            <w:r w:rsidR="00747606" w:rsidRPr="002A0507">
              <w:rPr>
                <w:bCs/>
                <w:noProof/>
                <w:lang w:val="en-GB"/>
              </w:rPr>
              <w:t> </w:t>
            </w:r>
            <w:r w:rsidR="00747606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  <w:bookmarkEnd w:id="4"/>
          </w:p>
        </w:tc>
        <w:tc>
          <w:tcPr>
            <w:tcW w:w="1352" w:type="pct"/>
            <w:vAlign w:val="center"/>
          </w:tcPr>
          <w:p w:rsidR="00747606" w:rsidRPr="002A0507" w:rsidRDefault="00747606" w:rsidP="0064508D">
            <w:pPr>
              <w:spacing w:line="276" w:lineRule="auto"/>
              <w:rPr>
                <w:bCs/>
                <w:lang w:val="en-GB"/>
              </w:rPr>
            </w:pPr>
            <w:r w:rsidRPr="002A0507">
              <w:rPr>
                <w:b/>
                <w:lang w:val="en-GB"/>
              </w:rPr>
              <w:t>PK</w:t>
            </w:r>
            <w:r w:rsidRPr="002A0507">
              <w:rPr>
                <w:bCs/>
                <w:lang w:val="en-GB"/>
              </w:rPr>
              <w:t xml:space="preserve"> / CP</w:t>
            </w:r>
          </w:p>
          <w:p w:rsidR="00747606" w:rsidRPr="002A0507" w:rsidRDefault="00747606" w:rsidP="0064508D">
            <w:pPr>
              <w:spacing w:line="276" w:lineRule="auto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t xml:space="preserve"> </w:t>
            </w:r>
            <w:r w:rsidR="00662D46"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8708D" w:rsidRPr="002A0507">
              <w:rPr>
                <w:bCs/>
                <w:lang w:val="en-GB"/>
              </w:rPr>
              <w:instrText xml:space="preserve"> FORMTEXT </w:instrText>
            </w:r>
            <w:r w:rsidR="00662D46" w:rsidRPr="002A0507">
              <w:rPr>
                <w:bCs/>
                <w:lang w:val="en-GB"/>
              </w:rPr>
            </w:r>
            <w:r w:rsidR="00662D46" w:rsidRPr="002A0507">
              <w:rPr>
                <w:bCs/>
                <w:lang w:val="en-GB"/>
              </w:rPr>
              <w:fldChar w:fldCharType="separate"/>
            </w:r>
            <w:r w:rsidR="0008708D" w:rsidRPr="002A0507">
              <w:rPr>
                <w:bCs/>
                <w:noProof/>
                <w:lang w:val="en-GB"/>
              </w:rPr>
              <w:t> </w:t>
            </w:r>
            <w:r w:rsidR="0008708D" w:rsidRPr="002A0507">
              <w:rPr>
                <w:bCs/>
                <w:noProof/>
                <w:lang w:val="en-GB"/>
              </w:rPr>
              <w:t> </w:t>
            </w:r>
            <w:r w:rsidR="0008708D" w:rsidRPr="002A0507">
              <w:rPr>
                <w:bCs/>
                <w:noProof/>
                <w:lang w:val="en-GB"/>
              </w:rPr>
              <w:t> </w:t>
            </w:r>
            <w:r w:rsidR="0008708D" w:rsidRPr="002A0507">
              <w:rPr>
                <w:bCs/>
                <w:noProof/>
                <w:lang w:val="en-GB"/>
              </w:rPr>
              <w:t> </w:t>
            </w:r>
            <w:r w:rsidR="0008708D" w:rsidRPr="002A0507">
              <w:rPr>
                <w:bCs/>
                <w:noProof/>
                <w:lang w:val="en-GB"/>
              </w:rPr>
              <w:t> </w:t>
            </w:r>
            <w:r w:rsidR="00662D46" w:rsidRPr="002A0507">
              <w:rPr>
                <w:bCs/>
                <w:lang w:val="en-GB"/>
              </w:rPr>
              <w:fldChar w:fldCharType="end"/>
            </w:r>
          </w:p>
        </w:tc>
      </w:tr>
      <w:tr w:rsidR="00747606" w:rsidRPr="002A0507" w:rsidTr="003A5D7E">
        <w:trPr>
          <w:cantSplit/>
          <w:trHeight w:val="284"/>
        </w:trPr>
        <w:tc>
          <w:tcPr>
            <w:tcW w:w="385" w:type="pct"/>
            <w:vMerge/>
            <w:shd w:val="clear" w:color="auto" w:fill="D9D9D9"/>
            <w:textDirection w:val="btLr"/>
            <w:vAlign w:val="center"/>
          </w:tcPr>
          <w:p w:rsidR="00747606" w:rsidRPr="002A0507" w:rsidRDefault="00747606" w:rsidP="00DF5575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1151" w:type="pct"/>
            <w:gridSpan w:val="2"/>
            <w:vAlign w:val="center"/>
          </w:tcPr>
          <w:p w:rsidR="00747606" w:rsidRPr="002A0507" w:rsidRDefault="0008708D" w:rsidP="0064508D">
            <w:pPr>
              <w:spacing w:line="276" w:lineRule="auto"/>
              <w:rPr>
                <w:b/>
                <w:noProof/>
              </w:rPr>
            </w:pPr>
            <w:r w:rsidRPr="002A0507">
              <w:rPr>
                <w:b/>
                <w:noProof/>
              </w:rPr>
              <w:t>Sakelako tel.</w:t>
            </w:r>
            <w:r w:rsidRPr="002A0507">
              <w:rPr>
                <w:bCs/>
                <w:noProof/>
              </w:rPr>
              <w:t xml:space="preserve"> </w:t>
            </w:r>
            <w:r w:rsidRPr="002A0507">
              <w:rPr>
                <w:bCs/>
              </w:rPr>
              <w:t xml:space="preserve">/ Tlf. móvil   </w:t>
            </w:r>
          </w:p>
          <w:p w:rsidR="00747606" w:rsidRPr="002A0507" w:rsidRDefault="00747606" w:rsidP="00615A03">
            <w:pPr>
              <w:spacing w:line="276" w:lineRule="auto"/>
              <w:rPr>
                <w:bCs/>
              </w:rPr>
            </w:pPr>
            <w:r w:rsidRPr="002A0507">
              <w:rPr>
                <w:bCs/>
              </w:rPr>
              <w:t xml:space="preserve"> </w:t>
            </w:r>
            <w:r w:rsidR="00662D46" w:rsidRPr="002A0507"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o71"/>
            <w:r w:rsidR="0008708D" w:rsidRPr="002A0507">
              <w:rPr>
                <w:bCs/>
              </w:rPr>
              <w:instrText xml:space="preserve"> FORMTEXT </w:instrText>
            </w:r>
            <w:r w:rsidR="00662D46" w:rsidRPr="002A0507">
              <w:rPr>
                <w:bCs/>
              </w:rPr>
            </w:r>
            <w:r w:rsidR="00662D46" w:rsidRPr="002A0507">
              <w:rPr>
                <w:bCs/>
              </w:rPr>
              <w:fldChar w:fldCharType="separate"/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15A03" w:rsidRPr="002A0507">
              <w:rPr>
                <w:bCs/>
              </w:rPr>
              <w:t> </w:t>
            </w:r>
            <w:r w:rsidR="00662D46" w:rsidRPr="002A0507">
              <w:rPr>
                <w:bCs/>
              </w:rPr>
              <w:fldChar w:fldCharType="end"/>
            </w:r>
            <w:bookmarkEnd w:id="5"/>
          </w:p>
        </w:tc>
        <w:tc>
          <w:tcPr>
            <w:tcW w:w="1079" w:type="pct"/>
            <w:vAlign w:val="center"/>
          </w:tcPr>
          <w:p w:rsidR="0008708D" w:rsidRPr="002A0507" w:rsidRDefault="0008708D" w:rsidP="0064508D">
            <w:pPr>
              <w:spacing w:line="276" w:lineRule="auto"/>
              <w:rPr>
                <w:b/>
                <w:noProof/>
              </w:rPr>
            </w:pPr>
            <w:r w:rsidRPr="002A0507">
              <w:rPr>
                <w:b/>
                <w:noProof/>
              </w:rPr>
              <w:t xml:space="preserve">Telefono zk. / </w:t>
            </w:r>
            <w:r w:rsidRPr="002A0507">
              <w:rPr>
                <w:noProof/>
              </w:rPr>
              <w:t>nº teléfono</w:t>
            </w:r>
            <w:r w:rsidRPr="002A0507">
              <w:rPr>
                <w:b/>
                <w:noProof/>
              </w:rPr>
              <w:t xml:space="preserve"> </w:t>
            </w:r>
          </w:p>
          <w:p w:rsidR="00747606" w:rsidRPr="002A0507" w:rsidRDefault="00747606" w:rsidP="0064508D">
            <w:pPr>
              <w:spacing w:line="276" w:lineRule="auto"/>
              <w:rPr>
                <w:bCs/>
              </w:rPr>
            </w:pPr>
            <w:r w:rsidRPr="002A0507">
              <w:rPr>
                <w:bCs/>
              </w:rPr>
              <w:t xml:space="preserve">   </w:t>
            </w:r>
            <w:r w:rsidR="00662D46" w:rsidRPr="002A050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8708D" w:rsidRPr="002A0507">
              <w:rPr>
                <w:bCs/>
              </w:rPr>
              <w:instrText xml:space="preserve"> FORMTEXT </w:instrText>
            </w:r>
            <w:r w:rsidR="00662D46" w:rsidRPr="002A0507">
              <w:rPr>
                <w:bCs/>
              </w:rPr>
            </w:r>
            <w:r w:rsidR="00662D46" w:rsidRPr="002A0507">
              <w:rPr>
                <w:bCs/>
              </w:rPr>
              <w:fldChar w:fldCharType="separate"/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662D46" w:rsidRPr="002A0507">
              <w:rPr>
                <w:bCs/>
              </w:rPr>
              <w:fldChar w:fldCharType="end"/>
            </w:r>
          </w:p>
        </w:tc>
        <w:tc>
          <w:tcPr>
            <w:tcW w:w="2384" w:type="pct"/>
            <w:gridSpan w:val="2"/>
          </w:tcPr>
          <w:p w:rsidR="00747606" w:rsidRPr="002A0507" w:rsidRDefault="00747606" w:rsidP="0064508D">
            <w:pPr>
              <w:spacing w:line="276" w:lineRule="auto"/>
              <w:rPr>
                <w:bCs/>
                <w:noProof/>
              </w:rPr>
            </w:pPr>
            <w:r w:rsidRPr="002A0507">
              <w:rPr>
                <w:b/>
                <w:noProof/>
              </w:rPr>
              <w:t>Helbide elektronikoa</w:t>
            </w:r>
            <w:r w:rsidRPr="002A0507">
              <w:rPr>
                <w:bCs/>
                <w:noProof/>
              </w:rPr>
              <w:t xml:space="preserve"> / Correo electrónico </w:t>
            </w:r>
          </w:p>
          <w:p w:rsidR="00747606" w:rsidRPr="002A0507" w:rsidRDefault="00747606" w:rsidP="0064508D">
            <w:pPr>
              <w:spacing w:line="276" w:lineRule="auto"/>
              <w:rPr>
                <w:bCs/>
              </w:rPr>
            </w:pPr>
            <w:r w:rsidRPr="002A0507">
              <w:rPr>
                <w:bCs/>
                <w:noProof/>
              </w:rPr>
              <w:t xml:space="preserve">  </w:t>
            </w:r>
            <w:r w:rsidR="00662D46" w:rsidRPr="002A0507">
              <w:rPr>
                <w:bCs/>
                <w:noProof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" w:name="Texto70"/>
            <w:r w:rsidR="0008708D" w:rsidRPr="002A0507">
              <w:rPr>
                <w:bCs/>
                <w:noProof/>
              </w:rPr>
              <w:instrText xml:space="preserve"> FORMTEXT </w:instrText>
            </w:r>
            <w:r w:rsidR="00662D46" w:rsidRPr="002A0507">
              <w:rPr>
                <w:bCs/>
                <w:noProof/>
              </w:rPr>
            </w:r>
            <w:r w:rsidR="00662D46" w:rsidRPr="002A0507">
              <w:rPr>
                <w:bCs/>
                <w:noProof/>
              </w:rPr>
              <w:fldChar w:fldCharType="separate"/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08708D" w:rsidRPr="002A0507">
              <w:rPr>
                <w:bCs/>
                <w:noProof/>
              </w:rPr>
              <w:t> </w:t>
            </w:r>
            <w:r w:rsidR="00662D46" w:rsidRPr="002A0507">
              <w:rPr>
                <w:bCs/>
                <w:noProof/>
              </w:rPr>
              <w:fldChar w:fldCharType="end"/>
            </w:r>
            <w:bookmarkEnd w:id="6"/>
          </w:p>
        </w:tc>
      </w:tr>
    </w:tbl>
    <w:p w:rsidR="00232E25" w:rsidRPr="002A0507" w:rsidRDefault="00232E25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/>
          <w:sz w:val="20"/>
          <w:szCs w:val="20"/>
          <w:lang w:val="es-ES"/>
        </w:rPr>
      </w:pPr>
    </w:p>
    <w:p w:rsidR="00747606" w:rsidRPr="003A5D7E" w:rsidRDefault="00747606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Cs/>
          <w:sz w:val="24"/>
          <w:szCs w:val="24"/>
          <w:lang w:val="es-ES"/>
        </w:rPr>
      </w:pPr>
      <w:r w:rsidRPr="003A5D7E">
        <w:rPr>
          <w:rFonts w:ascii="Times New Roman" w:hAnsi="Times New Roman"/>
          <w:b/>
          <w:sz w:val="24"/>
          <w:szCs w:val="24"/>
          <w:lang w:val="es-ES"/>
        </w:rPr>
        <w:t>ESKATZEN DUT</w:t>
      </w:r>
      <w:r w:rsidR="00680CC7" w:rsidRPr="003A5D7E">
        <w:rPr>
          <w:rFonts w:ascii="Times New Roman" w:hAnsi="Times New Roman"/>
          <w:b/>
          <w:sz w:val="24"/>
          <w:szCs w:val="24"/>
          <w:lang w:val="es-ES"/>
        </w:rPr>
        <w:t xml:space="preserve">/ </w:t>
      </w:r>
      <w:r w:rsidR="00680CC7" w:rsidRPr="003A5D7E">
        <w:rPr>
          <w:rFonts w:ascii="Times New Roman" w:hAnsi="Times New Roman"/>
          <w:sz w:val="24"/>
          <w:szCs w:val="24"/>
          <w:lang w:val="es-ES"/>
        </w:rPr>
        <w:t>SOLICITO</w:t>
      </w:r>
      <w:r w:rsidRPr="003A5D7E">
        <w:rPr>
          <w:rFonts w:ascii="Times New Roman" w:hAnsi="Times New Roman"/>
          <w:bCs/>
          <w:sz w:val="24"/>
          <w:szCs w:val="24"/>
          <w:lang w:val="es-ES"/>
        </w:rPr>
        <w:t>:</w:t>
      </w:r>
    </w:p>
    <w:p w:rsidR="00041953" w:rsidRPr="002A0507" w:rsidRDefault="00041953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Cs/>
          <w:sz w:val="20"/>
          <w:szCs w:val="20"/>
          <w:lang w:val="es-ES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"/>
        <w:gridCol w:w="10000"/>
      </w:tblGrid>
      <w:tr w:rsidR="00041953" w:rsidRPr="002A0507" w:rsidTr="003A5D7E">
        <w:trPr>
          <w:cantSplit/>
          <w:trHeight w:val="1130"/>
        </w:trPr>
        <w:tc>
          <w:tcPr>
            <w:tcW w:w="389" w:type="pct"/>
            <w:tcBorders>
              <w:bottom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15D75" w:rsidRPr="002A0507" w:rsidRDefault="00415D75" w:rsidP="00041953">
            <w:pPr>
              <w:pStyle w:val="Textodebloque"/>
              <w:spacing w:line="276" w:lineRule="auto"/>
              <w:ind w:left="-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05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ESKAERA </w:t>
            </w:r>
          </w:p>
          <w:p w:rsidR="00041953" w:rsidRPr="002A0507" w:rsidRDefault="00415D75" w:rsidP="00415D75">
            <w:pPr>
              <w:pStyle w:val="Textodebloque"/>
              <w:spacing w:line="276" w:lineRule="auto"/>
              <w:ind w:left="-8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2A050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SOLICITUD</w:t>
            </w:r>
            <w:r w:rsidRPr="002A0507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</w:t>
            </w:r>
          </w:p>
        </w:tc>
        <w:tc>
          <w:tcPr>
            <w:tcW w:w="4611" w:type="pct"/>
            <w:vAlign w:val="center"/>
          </w:tcPr>
          <w:p w:rsidR="00415D75" w:rsidRPr="002A0507" w:rsidRDefault="00415D75" w:rsidP="00F757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15D75" w:rsidRPr="002A0507" w:rsidRDefault="00041953" w:rsidP="00F757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0507">
              <w:rPr>
                <w:b/>
                <w:bCs/>
              </w:rPr>
              <w:t>Arrigorriagako Udal Euskaltegia erakunde autonomoan sor daitezkeen euskara irakasle beharrak betetzeko lan-poltsa osatzeko lehiaketan parte hartzea.</w:t>
            </w:r>
          </w:p>
          <w:p w:rsidR="00415D75" w:rsidRPr="002A0507" w:rsidRDefault="00415D75" w:rsidP="00F757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15D75" w:rsidRPr="002A0507" w:rsidRDefault="00415D75" w:rsidP="00F757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A0507">
              <w:rPr>
                <w:bCs/>
              </w:rPr>
              <w:t>Tomar</w:t>
            </w:r>
            <w:proofErr w:type="spellEnd"/>
            <w:r w:rsidRPr="002A0507">
              <w:rPr>
                <w:bCs/>
              </w:rPr>
              <w:t xml:space="preserve"> parte </w:t>
            </w:r>
            <w:proofErr w:type="spellStart"/>
            <w:r w:rsidRPr="002A0507">
              <w:rPr>
                <w:bCs/>
              </w:rPr>
              <w:t>en</w:t>
            </w:r>
            <w:proofErr w:type="spellEnd"/>
            <w:r w:rsidRPr="002A0507">
              <w:rPr>
                <w:bCs/>
              </w:rPr>
              <w:t xml:space="preserve"> </w:t>
            </w:r>
            <w:proofErr w:type="spellStart"/>
            <w:r w:rsidRPr="002A0507">
              <w:rPr>
                <w:bCs/>
              </w:rPr>
              <w:t>el</w:t>
            </w:r>
            <w:proofErr w:type="spellEnd"/>
            <w:r w:rsidRPr="002A0507">
              <w:rPr>
                <w:bCs/>
              </w:rPr>
              <w:t xml:space="preserve"> </w:t>
            </w:r>
            <w:proofErr w:type="spellStart"/>
            <w:r w:rsidRPr="002A0507">
              <w:rPr>
                <w:bCs/>
              </w:rPr>
              <w:t>concurso</w:t>
            </w:r>
            <w:proofErr w:type="spellEnd"/>
            <w:r w:rsidRPr="002A0507">
              <w:rPr>
                <w:bCs/>
              </w:rPr>
              <w:t xml:space="preserve"> de </w:t>
            </w:r>
            <w:proofErr w:type="spellStart"/>
            <w:r w:rsidRPr="002A0507">
              <w:rPr>
                <w:bCs/>
              </w:rPr>
              <w:t>méritos</w:t>
            </w:r>
            <w:proofErr w:type="spellEnd"/>
            <w:r w:rsidRPr="002A0507">
              <w:rPr>
                <w:bCs/>
              </w:rPr>
              <w:t xml:space="preserve"> para la </w:t>
            </w:r>
            <w:proofErr w:type="spellStart"/>
            <w:r w:rsidRPr="002A0507">
              <w:rPr>
                <w:bCs/>
              </w:rPr>
              <w:t>confección</w:t>
            </w:r>
            <w:proofErr w:type="spellEnd"/>
            <w:r w:rsidRPr="002A0507">
              <w:rPr>
                <w:bCs/>
              </w:rPr>
              <w:t xml:space="preserve"> de la </w:t>
            </w:r>
            <w:proofErr w:type="spellStart"/>
            <w:r w:rsidRPr="002A0507">
              <w:rPr>
                <w:bCs/>
              </w:rPr>
              <w:t>bolsa</w:t>
            </w:r>
            <w:proofErr w:type="spellEnd"/>
            <w:r w:rsidRPr="002A0507">
              <w:rPr>
                <w:bCs/>
              </w:rPr>
              <w:t xml:space="preserve"> de </w:t>
            </w:r>
            <w:proofErr w:type="spellStart"/>
            <w:r w:rsidRPr="002A0507">
              <w:rPr>
                <w:bCs/>
              </w:rPr>
              <w:t>trabajo</w:t>
            </w:r>
            <w:proofErr w:type="spellEnd"/>
            <w:r w:rsidRPr="002A0507">
              <w:rPr>
                <w:bCs/>
              </w:rPr>
              <w:t xml:space="preserve"> de profesor/a de euskara </w:t>
            </w:r>
            <w:r w:rsidR="002A0507" w:rsidRPr="002A0507">
              <w:rPr>
                <w:bCs/>
              </w:rPr>
              <w:t>d</w:t>
            </w:r>
            <w:r w:rsidRPr="002A0507">
              <w:rPr>
                <w:bCs/>
              </w:rPr>
              <w:t xml:space="preserve">el organismo </w:t>
            </w:r>
            <w:proofErr w:type="spellStart"/>
            <w:r w:rsidRPr="002A0507">
              <w:rPr>
                <w:bCs/>
              </w:rPr>
              <w:t>autónomo</w:t>
            </w:r>
            <w:proofErr w:type="spellEnd"/>
            <w:r w:rsidRPr="002A0507">
              <w:rPr>
                <w:bCs/>
              </w:rPr>
              <w:t xml:space="preserve"> Arrigorriagako Udal Euskaltegia. </w:t>
            </w:r>
          </w:p>
          <w:p w:rsidR="00041953" w:rsidRPr="002A0507" w:rsidRDefault="00041953" w:rsidP="00415D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D5DE7" w:rsidRDefault="00DD5DE7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Cs/>
          <w:sz w:val="16"/>
          <w:szCs w:val="16"/>
          <w:lang w:val="es-ES"/>
        </w:rPr>
      </w:pPr>
    </w:p>
    <w:p w:rsidR="00DD5DE7" w:rsidRPr="003A5D7E" w:rsidRDefault="00DD5DE7" w:rsidP="00DD5DE7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Cs/>
          <w:sz w:val="24"/>
          <w:szCs w:val="24"/>
          <w:lang w:val="es-ES"/>
        </w:rPr>
      </w:pPr>
      <w:r w:rsidRPr="003A5D7E">
        <w:rPr>
          <w:rFonts w:ascii="Times New Roman" w:hAnsi="Times New Roman"/>
          <w:b/>
          <w:sz w:val="24"/>
          <w:szCs w:val="24"/>
          <w:lang w:val="es-ES"/>
        </w:rPr>
        <w:t xml:space="preserve">HONAKOA ADIERAZI NAHI DUT / </w:t>
      </w:r>
      <w:r w:rsidRPr="003A5D7E">
        <w:rPr>
          <w:rFonts w:ascii="Times New Roman" w:hAnsi="Times New Roman"/>
          <w:sz w:val="24"/>
          <w:szCs w:val="24"/>
          <w:lang w:val="es-ES"/>
        </w:rPr>
        <w:t>EXPONGO LO SIGUIENTE</w:t>
      </w:r>
      <w:r w:rsidRPr="003A5D7E">
        <w:rPr>
          <w:rFonts w:ascii="Times New Roman" w:hAnsi="Times New Roman"/>
          <w:bCs/>
          <w:sz w:val="24"/>
          <w:szCs w:val="24"/>
          <w:lang w:val="es-ES"/>
        </w:rPr>
        <w:t>:</w:t>
      </w:r>
    </w:p>
    <w:p w:rsidR="00DD5DE7" w:rsidRPr="002A0507" w:rsidRDefault="00DD5DE7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Cs/>
          <w:sz w:val="16"/>
          <w:szCs w:val="16"/>
          <w:lang w:val="es-ES"/>
        </w:rPr>
      </w:pPr>
    </w:p>
    <w:tbl>
      <w:tblPr>
        <w:tblW w:w="5143" w:type="pct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"/>
        <w:gridCol w:w="7957"/>
        <w:gridCol w:w="1035"/>
        <w:gridCol w:w="1035"/>
      </w:tblGrid>
      <w:tr w:rsidR="003A5D7E" w:rsidRPr="002A0507" w:rsidTr="003A5D7E">
        <w:trPr>
          <w:cantSplit/>
          <w:trHeight w:val="284"/>
          <w:jc w:val="center"/>
        </w:trPr>
        <w:tc>
          <w:tcPr>
            <w:tcW w:w="370" w:type="pct"/>
            <w:vMerge w:val="restart"/>
            <w:shd w:val="clear" w:color="auto" w:fill="D9D9D9"/>
            <w:textDirection w:val="btLr"/>
            <w:vAlign w:val="center"/>
          </w:tcPr>
          <w:p w:rsidR="003A5D7E" w:rsidRPr="00DD5DE7" w:rsidRDefault="003A5D7E" w:rsidP="00680CC7">
            <w:pPr>
              <w:spacing w:line="276" w:lineRule="auto"/>
              <w:ind w:left="-8" w:right="113"/>
              <w:jc w:val="center"/>
              <w:rPr>
                <w:b/>
                <w:bCs/>
                <w:sz w:val="16"/>
                <w:szCs w:val="16"/>
              </w:rPr>
            </w:pPr>
            <w:r w:rsidRPr="00DD5DE7">
              <w:rPr>
                <w:b/>
                <w:bCs/>
                <w:sz w:val="16"/>
                <w:szCs w:val="16"/>
              </w:rPr>
              <w:t>ADIERAZPENAK</w:t>
            </w:r>
          </w:p>
          <w:p w:rsidR="003A5D7E" w:rsidRPr="002A0507" w:rsidRDefault="003A5D7E" w:rsidP="00680CC7">
            <w:pPr>
              <w:spacing w:line="276" w:lineRule="auto"/>
              <w:ind w:left="-8" w:right="113"/>
              <w:jc w:val="center"/>
              <w:rPr>
                <w:bCs/>
              </w:rPr>
            </w:pPr>
            <w:r w:rsidRPr="00DD5DE7">
              <w:rPr>
                <w:bCs/>
                <w:sz w:val="16"/>
                <w:szCs w:val="16"/>
              </w:rPr>
              <w:t>DECLARACIONES</w:t>
            </w:r>
          </w:p>
        </w:tc>
        <w:tc>
          <w:tcPr>
            <w:tcW w:w="3674" w:type="pct"/>
            <w:vAlign w:val="center"/>
          </w:tcPr>
          <w:p w:rsidR="003A5D7E" w:rsidRDefault="003A5D7E" w:rsidP="00680CC7">
            <w:pPr>
              <w:spacing w:line="276" w:lineRule="auto"/>
              <w:rPr>
                <w:b/>
                <w:bCs/>
                <w:lang w:val="es-ES"/>
              </w:rPr>
            </w:pPr>
          </w:p>
          <w:p w:rsidR="003A5D7E" w:rsidRPr="002A0507" w:rsidRDefault="003A5D7E" w:rsidP="00680CC7">
            <w:pPr>
              <w:spacing w:line="276" w:lineRule="auto"/>
              <w:rPr>
                <w:b/>
                <w:lang w:val="es-ES"/>
              </w:rPr>
            </w:pPr>
            <w:proofErr w:type="spellStart"/>
            <w:r w:rsidRPr="002A0507">
              <w:rPr>
                <w:b/>
                <w:bCs/>
                <w:lang w:val="es-ES"/>
              </w:rPr>
              <w:t>Deialdiaren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oinarrietan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eskatutako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baldintza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guztiak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betetzen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ditudala</w:t>
            </w:r>
            <w:proofErr w:type="spellEnd"/>
            <w:r w:rsidRPr="002A0507">
              <w:rPr>
                <w:b/>
                <w:lang w:val="es-ES"/>
              </w:rPr>
              <w:t>.</w:t>
            </w:r>
          </w:p>
          <w:p w:rsidR="003A5D7E" w:rsidRDefault="003A5D7E" w:rsidP="00415D75">
            <w:pPr>
              <w:spacing w:line="276" w:lineRule="auto"/>
              <w:rPr>
                <w:lang w:val="es-ES"/>
              </w:rPr>
            </w:pPr>
            <w:r w:rsidRPr="002A0507">
              <w:rPr>
                <w:lang w:val="es-ES"/>
              </w:rPr>
              <w:t>Que cumplo todas las condiciones establecidas en las bases de la convocatoria.</w:t>
            </w:r>
          </w:p>
          <w:p w:rsidR="003A5D7E" w:rsidRPr="002A0507" w:rsidRDefault="003A5D7E" w:rsidP="00415D75">
            <w:pPr>
              <w:spacing w:line="276" w:lineRule="auto"/>
              <w:rPr>
                <w:bCs/>
              </w:rPr>
            </w:pPr>
          </w:p>
        </w:tc>
        <w:tc>
          <w:tcPr>
            <w:tcW w:w="478" w:type="pct"/>
            <w:vAlign w:val="center"/>
          </w:tcPr>
          <w:p w:rsidR="003A5D7E" w:rsidRDefault="003A5D7E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3A5D7E">
              <w:rPr>
                <w:b/>
                <w:bCs/>
                <w:lang w:val="en-GB"/>
              </w:rPr>
              <w:t>BAI</w:t>
            </w:r>
            <w:r>
              <w:rPr>
                <w:bCs/>
                <w:lang w:val="en-GB"/>
              </w:rPr>
              <w:t xml:space="preserve"> / SI</w:t>
            </w:r>
          </w:p>
          <w:p w:rsidR="003A5D7E" w:rsidRPr="002A0507" w:rsidRDefault="00662D46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8" w:type="pct"/>
          </w:tcPr>
          <w:p w:rsidR="003A5D7E" w:rsidRDefault="003A5D7E" w:rsidP="00680CC7">
            <w:pPr>
              <w:spacing w:line="276" w:lineRule="auto"/>
              <w:jc w:val="center"/>
              <w:rPr>
                <w:bCs/>
                <w:lang w:val="en-GB"/>
              </w:rPr>
            </w:pPr>
          </w:p>
          <w:p w:rsidR="003A5D7E" w:rsidRDefault="003A5D7E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3A5D7E">
              <w:rPr>
                <w:b/>
                <w:bCs/>
                <w:lang w:val="en-GB"/>
              </w:rPr>
              <w:t>EZ</w:t>
            </w:r>
            <w:r>
              <w:rPr>
                <w:bCs/>
                <w:lang w:val="en-GB"/>
              </w:rPr>
              <w:t xml:space="preserve"> / NO</w:t>
            </w:r>
          </w:p>
          <w:p w:rsidR="003A5D7E" w:rsidRPr="002A0507" w:rsidRDefault="00662D46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0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680CC7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4" w:type="pct"/>
            <w:vAlign w:val="center"/>
          </w:tcPr>
          <w:p w:rsidR="003A5D7E" w:rsidRDefault="003A5D7E" w:rsidP="00680CC7">
            <w:pPr>
              <w:spacing w:line="276" w:lineRule="auto"/>
              <w:rPr>
                <w:b/>
                <w:bCs/>
                <w:lang w:val="es-ES"/>
              </w:rPr>
            </w:pPr>
          </w:p>
          <w:p w:rsidR="003A5D7E" w:rsidRPr="002A0507" w:rsidRDefault="003A5D7E" w:rsidP="00680CC7">
            <w:pPr>
              <w:spacing w:line="276" w:lineRule="auto"/>
              <w:rPr>
                <w:b/>
                <w:bCs/>
                <w:lang w:val="es-ES"/>
              </w:rPr>
            </w:pPr>
            <w:proofErr w:type="spellStart"/>
            <w:r w:rsidRPr="002A0507">
              <w:rPr>
                <w:b/>
                <w:bCs/>
                <w:lang w:val="es-ES"/>
              </w:rPr>
              <w:t>Eskabide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honetan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jasotako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datuak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egiazkoak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direla</w:t>
            </w:r>
            <w:proofErr w:type="spellEnd"/>
            <w:r w:rsidRPr="002A0507">
              <w:rPr>
                <w:b/>
                <w:bCs/>
                <w:lang w:val="es-ES"/>
              </w:rPr>
              <w:t>.</w:t>
            </w:r>
          </w:p>
          <w:p w:rsidR="003A5D7E" w:rsidRDefault="003A5D7E" w:rsidP="00680CC7">
            <w:pPr>
              <w:spacing w:line="276" w:lineRule="auto"/>
              <w:rPr>
                <w:bCs/>
                <w:lang w:val="es-ES"/>
              </w:rPr>
            </w:pPr>
            <w:r w:rsidRPr="002A0507">
              <w:rPr>
                <w:bCs/>
                <w:lang w:val="es-ES"/>
              </w:rPr>
              <w:t>Que son verdad todos los datos recogidos en esta solicitud.</w:t>
            </w:r>
          </w:p>
          <w:p w:rsidR="003A5D7E" w:rsidRPr="002A0507" w:rsidRDefault="003A5D7E" w:rsidP="00680CC7">
            <w:pPr>
              <w:spacing w:line="276" w:lineRule="auto"/>
              <w:rPr>
                <w:bCs/>
              </w:rPr>
            </w:pPr>
          </w:p>
        </w:tc>
        <w:tc>
          <w:tcPr>
            <w:tcW w:w="478" w:type="pct"/>
            <w:vAlign w:val="center"/>
          </w:tcPr>
          <w:p w:rsidR="003A5D7E" w:rsidRDefault="003A5D7E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3A5D7E">
              <w:rPr>
                <w:b/>
                <w:bCs/>
                <w:lang w:val="en-GB"/>
              </w:rPr>
              <w:t>BAI</w:t>
            </w:r>
            <w:r>
              <w:rPr>
                <w:bCs/>
                <w:lang w:val="en-GB"/>
              </w:rPr>
              <w:t>/ SI</w:t>
            </w:r>
          </w:p>
          <w:p w:rsidR="003A5D7E" w:rsidRPr="002A0507" w:rsidRDefault="00662D46" w:rsidP="00680CC7">
            <w:pPr>
              <w:spacing w:line="276" w:lineRule="auto"/>
              <w:jc w:val="center"/>
              <w:rPr>
                <w:bCs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8" w:type="pct"/>
          </w:tcPr>
          <w:p w:rsidR="003A5D7E" w:rsidRDefault="003A5D7E" w:rsidP="00680CC7">
            <w:pPr>
              <w:spacing w:line="276" w:lineRule="auto"/>
              <w:jc w:val="center"/>
              <w:rPr>
                <w:bCs/>
                <w:lang w:val="en-GB"/>
              </w:rPr>
            </w:pPr>
          </w:p>
          <w:p w:rsidR="003A5D7E" w:rsidRDefault="003A5D7E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3A5D7E">
              <w:rPr>
                <w:b/>
                <w:bCs/>
                <w:lang w:val="en-GB"/>
              </w:rPr>
              <w:t>EZ</w:t>
            </w:r>
            <w:r>
              <w:rPr>
                <w:bCs/>
                <w:lang w:val="en-GB"/>
              </w:rPr>
              <w:t xml:space="preserve"> / NO</w:t>
            </w:r>
          </w:p>
          <w:p w:rsidR="003A5D7E" w:rsidRPr="002A0507" w:rsidRDefault="00662D46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</w:tbl>
    <w:p w:rsidR="00AA72F1" w:rsidRPr="002A0507" w:rsidRDefault="00AA72F1">
      <w:pPr>
        <w:pStyle w:val="Sangradetextonormal"/>
        <w:spacing w:line="240" w:lineRule="auto"/>
        <w:ind w:right="89"/>
        <w:jc w:val="center"/>
        <w:rPr>
          <w:rFonts w:ascii="Times New Roman" w:hAnsi="Times New Roman"/>
          <w:bCs/>
          <w:sz w:val="20"/>
          <w:szCs w:val="20"/>
          <w:lang w:val="es-ES"/>
        </w:rPr>
      </w:pPr>
    </w:p>
    <w:p w:rsidR="00415D75" w:rsidRPr="006D3B9B" w:rsidRDefault="00F75789" w:rsidP="00041953">
      <w:pPr>
        <w:ind w:right="142"/>
        <w:jc w:val="center"/>
        <w:rPr>
          <w:b/>
          <w:bCs/>
          <w:sz w:val="24"/>
          <w:szCs w:val="24"/>
          <w:lang w:val="es-ES"/>
        </w:rPr>
      </w:pPr>
      <w:r w:rsidRPr="006D3B9B">
        <w:rPr>
          <w:b/>
          <w:bCs/>
          <w:sz w:val="24"/>
          <w:szCs w:val="24"/>
          <w:lang w:val="es-ES"/>
        </w:rPr>
        <w:t>ETA HONAKO DOKUMENTU HAUEK ERANTSI DITUT</w:t>
      </w:r>
    </w:p>
    <w:p w:rsidR="00041953" w:rsidRPr="006D3B9B" w:rsidRDefault="00415D75" w:rsidP="00041953">
      <w:pPr>
        <w:ind w:right="142"/>
        <w:jc w:val="center"/>
        <w:rPr>
          <w:sz w:val="24"/>
          <w:szCs w:val="24"/>
          <w:lang w:val="es-ES"/>
        </w:rPr>
      </w:pPr>
      <w:r w:rsidRPr="006D3B9B">
        <w:rPr>
          <w:bCs/>
          <w:sz w:val="24"/>
          <w:szCs w:val="24"/>
          <w:lang w:val="es-ES"/>
        </w:rPr>
        <w:t>Y ADJUNTO LOS SIGUIENTES DOCUMENTOS</w:t>
      </w:r>
      <w:r w:rsidR="00F75789" w:rsidRPr="006D3B9B">
        <w:rPr>
          <w:sz w:val="24"/>
          <w:szCs w:val="24"/>
          <w:lang w:val="es-ES"/>
        </w:rPr>
        <w:t>:</w:t>
      </w:r>
    </w:p>
    <w:p w:rsidR="003A5D7E" w:rsidRPr="002A0507" w:rsidRDefault="003A5D7E" w:rsidP="00041953">
      <w:pPr>
        <w:ind w:right="142"/>
        <w:jc w:val="center"/>
        <w:rPr>
          <w:bCs/>
        </w:rPr>
      </w:pPr>
    </w:p>
    <w:tbl>
      <w:tblPr>
        <w:tblW w:w="5143" w:type="pct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"/>
        <w:gridCol w:w="7959"/>
        <w:gridCol w:w="1033"/>
        <w:gridCol w:w="1033"/>
      </w:tblGrid>
      <w:tr w:rsidR="003A5D7E" w:rsidRPr="002A0507" w:rsidTr="003A5D7E">
        <w:trPr>
          <w:cantSplit/>
          <w:trHeight w:val="236"/>
          <w:jc w:val="center"/>
        </w:trPr>
        <w:tc>
          <w:tcPr>
            <w:tcW w:w="404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3A5D7E" w:rsidRPr="002A0507" w:rsidRDefault="003A5D7E" w:rsidP="00041953">
            <w:pPr>
              <w:spacing w:line="276" w:lineRule="auto"/>
              <w:jc w:val="center"/>
              <w:rPr>
                <w:bCs/>
                <w:lang w:val="en-GB"/>
              </w:rPr>
            </w:pPr>
            <w:r w:rsidRPr="003A5D7E">
              <w:rPr>
                <w:b/>
                <w:bCs/>
                <w:lang w:val="en-GB"/>
              </w:rPr>
              <w:t>BAI</w:t>
            </w:r>
            <w:r>
              <w:rPr>
                <w:bCs/>
                <w:lang w:val="en-GB"/>
              </w:rPr>
              <w:t xml:space="preserve"> / SI  </w:t>
            </w:r>
          </w:p>
        </w:tc>
        <w:tc>
          <w:tcPr>
            <w:tcW w:w="477" w:type="pct"/>
            <w:vAlign w:val="center"/>
          </w:tcPr>
          <w:p w:rsidR="003A5D7E" w:rsidRPr="002A0507" w:rsidRDefault="003A5D7E" w:rsidP="003A5D7E">
            <w:pPr>
              <w:spacing w:line="276" w:lineRule="auto"/>
              <w:jc w:val="center"/>
              <w:rPr>
                <w:bCs/>
                <w:lang w:val="en-GB"/>
              </w:rPr>
            </w:pPr>
            <w:r w:rsidRPr="003A5D7E">
              <w:rPr>
                <w:b/>
                <w:bCs/>
                <w:lang w:val="en-GB"/>
              </w:rPr>
              <w:t>EZ</w:t>
            </w:r>
            <w:r>
              <w:rPr>
                <w:bCs/>
                <w:lang w:val="en-GB"/>
              </w:rPr>
              <w:t xml:space="preserve"> / NO</w:t>
            </w:r>
          </w:p>
        </w:tc>
      </w:tr>
      <w:tr w:rsidR="003A5D7E" w:rsidRPr="002A0507" w:rsidTr="003A5D7E">
        <w:trPr>
          <w:cantSplit/>
          <w:trHeight w:val="236"/>
          <w:jc w:val="center"/>
        </w:trPr>
        <w:tc>
          <w:tcPr>
            <w:tcW w:w="371" w:type="pct"/>
            <w:vMerge w:val="restart"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/>
                <w:bCs/>
                <w:sz w:val="16"/>
                <w:szCs w:val="16"/>
              </w:rPr>
            </w:pPr>
            <w:r w:rsidRPr="002A0507">
              <w:rPr>
                <w:b/>
                <w:bCs/>
                <w:sz w:val="16"/>
                <w:szCs w:val="16"/>
              </w:rPr>
              <w:t xml:space="preserve">DOKUMENTAZIOA </w:t>
            </w:r>
          </w:p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  <w:proofErr w:type="spellStart"/>
            <w:r w:rsidRPr="002A0507">
              <w:rPr>
                <w:bCs/>
                <w:sz w:val="16"/>
                <w:szCs w:val="16"/>
              </w:rPr>
              <w:t>DOCUMENTACIÓN</w:t>
            </w:r>
            <w:proofErr w:type="spellEnd"/>
          </w:p>
        </w:tc>
        <w:tc>
          <w:tcPr>
            <w:tcW w:w="3675" w:type="pct"/>
            <w:vAlign w:val="center"/>
          </w:tcPr>
          <w:p w:rsidR="003A5D7E" w:rsidRPr="002A0507" w:rsidRDefault="003A5D7E" w:rsidP="00041953">
            <w:pPr>
              <w:spacing w:line="276" w:lineRule="auto"/>
              <w:rPr>
                <w:bCs/>
              </w:rPr>
            </w:pPr>
            <w:proofErr w:type="spellStart"/>
            <w:r w:rsidRPr="002A0507">
              <w:rPr>
                <w:b/>
                <w:bCs/>
                <w:lang w:val="es-ES"/>
              </w:rPr>
              <w:t>NANren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fotokopia</w:t>
            </w:r>
            <w:proofErr w:type="spellEnd"/>
            <w:r w:rsidRPr="002A0507">
              <w:rPr>
                <w:bCs/>
                <w:lang w:val="es-ES"/>
              </w:rPr>
              <w:t xml:space="preserve"> / Fotocopia DNI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041953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1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5" w:type="pct"/>
            <w:vAlign w:val="center"/>
          </w:tcPr>
          <w:p w:rsidR="003A5D7E" w:rsidRPr="002A0507" w:rsidRDefault="003A5D7E" w:rsidP="00AA72F1">
            <w:pPr>
              <w:spacing w:line="276" w:lineRule="auto"/>
              <w:rPr>
                <w:bCs/>
              </w:rPr>
            </w:pPr>
            <w:proofErr w:type="spellStart"/>
            <w:r w:rsidRPr="002A0507">
              <w:rPr>
                <w:b/>
                <w:bCs/>
                <w:lang w:val="es-ES"/>
              </w:rPr>
              <w:t>Titulu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akademikoen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fotokopiak</w:t>
            </w:r>
            <w:proofErr w:type="spellEnd"/>
            <w:r w:rsidRPr="002A0507">
              <w:rPr>
                <w:bCs/>
                <w:lang w:val="es-ES"/>
              </w:rPr>
              <w:t xml:space="preserve"> / Fotocopia de la titulación académica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041953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1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5" w:type="pct"/>
            <w:vAlign w:val="center"/>
          </w:tcPr>
          <w:p w:rsidR="003A5D7E" w:rsidRPr="002A0507" w:rsidRDefault="003A5D7E" w:rsidP="003A5D7E">
            <w:pPr>
              <w:spacing w:line="276" w:lineRule="auto"/>
              <w:rPr>
                <w:bCs/>
                <w:lang w:val="es-ES"/>
              </w:rPr>
            </w:pPr>
            <w:r w:rsidRPr="002A0507">
              <w:rPr>
                <w:b/>
                <w:bCs/>
                <w:lang w:val="es-ES"/>
              </w:rPr>
              <w:t xml:space="preserve">4. </w:t>
            </w:r>
            <w:proofErr w:type="spellStart"/>
            <w:r w:rsidRPr="002A0507">
              <w:rPr>
                <w:b/>
                <w:bCs/>
                <w:lang w:val="es-ES"/>
              </w:rPr>
              <w:t>hizkuntza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eskakizunaren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titulua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edo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baliokidea</w:t>
            </w:r>
            <w:proofErr w:type="spellEnd"/>
            <w:r w:rsidRPr="002A0507">
              <w:rPr>
                <w:bCs/>
                <w:lang w:val="es-ES"/>
              </w:rPr>
              <w:t xml:space="preserve"> / Título de 4º perfil lingüístico</w:t>
            </w:r>
            <w:r>
              <w:rPr>
                <w:bCs/>
                <w:lang w:val="es-ES"/>
              </w:rPr>
              <w:t xml:space="preserve"> 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1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5" w:type="pct"/>
            <w:vAlign w:val="center"/>
          </w:tcPr>
          <w:p w:rsidR="003A5D7E" w:rsidRPr="002A0507" w:rsidRDefault="003A5D7E" w:rsidP="003A5D7E">
            <w:pPr>
              <w:spacing w:line="276" w:lineRule="auto"/>
              <w:rPr>
                <w:bCs/>
                <w:lang w:val="es-ES"/>
              </w:rPr>
            </w:pPr>
            <w:r w:rsidRPr="002A0507">
              <w:rPr>
                <w:b/>
                <w:bCs/>
                <w:lang w:val="es-ES"/>
              </w:rPr>
              <w:t xml:space="preserve">3. </w:t>
            </w:r>
            <w:proofErr w:type="spellStart"/>
            <w:r w:rsidRPr="002A0507">
              <w:rPr>
                <w:b/>
                <w:bCs/>
                <w:lang w:val="es-ES"/>
              </w:rPr>
              <w:t>hizkuntza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eskakizunaren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titulua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edo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baliokidea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r w:rsidRPr="002A0507">
              <w:rPr>
                <w:bCs/>
                <w:lang w:val="es-ES"/>
              </w:rPr>
              <w:t>/ Título de 3º perfil lingüístico</w:t>
            </w:r>
            <w:r>
              <w:rPr>
                <w:bCs/>
                <w:lang w:val="es-ES"/>
              </w:rPr>
              <w:t xml:space="preserve"> 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1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5" w:type="pct"/>
            <w:vAlign w:val="center"/>
          </w:tcPr>
          <w:p w:rsidR="003A5D7E" w:rsidRPr="002A0507" w:rsidRDefault="003A5D7E" w:rsidP="0059399C">
            <w:pPr>
              <w:spacing w:line="276" w:lineRule="auto"/>
              <w:rPr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Egindako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i</w:t>
            </w:r>
            <w:r w:rsidRPr="002A0507">
              <w:rPr>
                <w:b/>
                <w:bCs/>
                <w:lang w:val="es-ES"/>
              </w:rPr>
              <w:t>kastaroen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ziurtagiriak</w:t>
            </w:r>
            <w:proofErr w:type="spellEnd"/>
            <w:r w:rsidRPr="002A0507">
              <w:rPr>
                <w:bCs/>
                <w:lang w:val="es-ES"/>
              </w:rPr>
              <w:t xml:space="preserve"> / </w:t>
            </w:r>
            <w:r>
              <w:rPr>
                <w:bCs/>
                <w:lang w:val="es-ES"/>
              </w:rPr>
              <w:t>C</w:t>
            </w:r>
            <w:r w:rsidRPr="002A0507">
              <w:rPr>
                <w:bCs/>
                <w:lang w:val="es-ES"/>
              </w:rPr>
              <w:t>ertificados de cursos</w:t>
            </w:r>
            <w:r>
              <w:rPr>
                <w:bCs/>
                <w:lang w:val="es-ES"/>
              </w:rPr>
              <w:t xml:space="preserve"> realizados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680CC7">
            <w:pPr>
              <w:spacing w:line="276" w:lineRule="auto"/>
              <w:jc w:val="center"/>
              <w:rPr>
                <w:bCs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1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5" w:type="pct"/>
            <w:vAlign w:val="center"/>
          </w:tcPr>
          <w:p w:rsidR="003A5D7E" w:rsidRPr="002A0507" w:rsidRDefault="003A5D7E" w:rsidP="003A5D7E">
            <w:pPr>
              <w:spacing w:line="276" w:lineRule="auto"/>
              <w:rPr>
                <w:bCs/>
                <w:lang w:val="es-ES"/>
              </w:rPr>
            </w:pPr>
            <w:proofErr w:type="spellStart"/>
            <w:r w:rsidRPr="002A0507">
              <w:rPr>
                <w:b/>
                <w:bCs/>
                <w:lang w:val="es-ES"/>
              </w:rPr>
              <w:t>HABEk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luzatutako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eskarmentuaren</w:t>
            </w:r>
            <w:proofErr w:type="spellEnd"/>
            <w:r w:rsidRPr="002A050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2A0507">
              <w:rPr>
                <w:b/>
                <w:bCs/>
                <w:lang w:val="es-ES"/>
              </w:rPr>
              <w:t>ziurtagiria</w:t>
            </w:r>
            <w:proofErr w:type="spellEnd"/>
            <w:r w:rsidRPr="002A0507">
              <w:rPr>
                <w:bCs/>
                <w:lang w:val="es-ES"/>
              </w:rPr>
              <w:t xml:space="preserve"> / Certificado de HABE </w:t>
            </w:r>
            <w:r>
              <w:rPr>
                <w:bCs/>
                <w:lang w:val="es-ES"/>
              </w:rPr>
              <w:t xml:space="preserve"> de </w:t>
            </w:r>
            <w:r w:rsidRPr="002A0507">
              <w:rPr>
                <w:bCs/>
                <w:lang w:val="es-ES"/>
              </w:rPr>
              <w:t>experiencia</w:t>
            </w:r>
            <w:r>
              <w:rPr>
                <w:bCs/>
                <w:lang w:val="es-ES"/>
              </w:rPr>
              <w:t xml:space="preserve"> 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680CC7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  <w:lang w:val="en-GB"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  <w:tr w:rsidR="003A5D7E" w:rsidRPr="002A0507" w:rsidTr="003A5D7E">
        <w:trPr>
          <w:cantSplit/>
          <w:trHeight w:val="284"/>
          <w:jc w:val="center"/>
        </w:trPr>
        <w:tc>
          <w:tcPr>
            <w:tcW w:w="371" w:type="pct"/>
            <w:vMerge/>
            <w:shd w:val="clear" w:color="auto" w:fill="D9D9D9"/>
            <w:textDirection w:val="btLr"/>
            <w:vAlign w:val="center"/>
          </w:tcPr>
          <w:p w:rsidR="003A5D7E" w:rsidRPr="002A0507" w:rsidRDefault="003A5D7E" w:rsidP="00041953">
            <w:pPr>
              <w:spacing w:line="276" w:lineRule="auto"/>
              <w:ind w:left="-8" w:right="113"/>
              <w:jc w:val="center"/>
              <w:rPr>
                <w:bCs/>
              </w:rPr>
            </w:pPr>
          </w:p>
        </w:tc>
        <w:tc>
          <w:tcPr>
            <w:tcW w:w="3675" w:type="pct"/>
            <w:vAlign w:val="center"/>
          </w:tcPr>
          <w:p w:rsidR="003A5D7E" w:rsidRPr="002A0507" w:rsidRDefault="003A5D7E" w:rsidP="00041953">
            <w:pPr>
              <w:spacing w:line="276" w:lineRule="auto"/>
              <w:rPr>
                <w:bCs/>
                <w:lang w:val="es-ES"/>
              </w:rPr>
            </w:pPr>
            <w:proofErr w:type="spellStart"/>
            <w:r w:rsidRPr="002A0507">
              <w:rPr>
                <w:b/>
                <w:bCs/>
                <w:lang w:val="es-ES"/>
              </w:rPr>
              <w:t>Bestelakoak</w:t>
            </w:r>
            <w:proofErr w:type="spellEnd"/>
            <w:r w:rsidRPr="002A0507">
              <w:rPr>
                <w:bCs/>
                <w:lang w:val="es-ES"/>
              </w:rPr>
              <w:t xml:space="preserve"> / Otros</w:t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680CC7">
            <w:pPr>
              <w:spacing w:line="276" w:lineRule="auto"/>
              <w:jc w:val="center"/>
              <w:rPr>
                <w:bCs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  <w:tc>
          <w:tcPr>
            <w:tcW w:w="477" w:type="pct"/>
            <w:vAlign w:val="center"/>
          </w:tcPr>
          <w:p w:rsidR="003A5D7E" w:rsidRPr="002A0507" w:rsidRDefault="00662D46" w:rsidP="003A5D7E">
            <w:pPr>
              <w:spacing w:line="276" w:lineRule="auto"/>
              <w:jc w:val="center"/>
              <w:rPr>
                <w:bCs/>
              </w:rPr>
            </w:pPr>
            <w:r w:rsidRPr="002A0507">
              <w:rPr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A5D7E" w:rsidRPr="002A0507">
              <w:rPr>
                <w:bCs/>
                <w:lang w:val="en-GB"/>
              </w:rPr>
              <w:instrText xml:space="preserve"> FORMTEXT </w:instrText>
            </w:r>
            <w:r w:rsidRPr="002A0507">
              <w:rPr>
                <w:bCs/>
                <w:lang w:val="en-GB"/>
              </w:rPr>
            </w:r>
            <w:r w:rsidRPr="002A0507">
              <w:rPr>
                <w:bCs/>
                <w:lang w:val="en-GB"/>
              </w:rPr>
              <w:fldChar w:fldCharType="separate"/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="003A5D7E" w:rsidRPr="002A0507">
              <w:rPr>
                <w:bCs/>
                <w:noProof/>
                <w:lang w:val="en-GB"/>
              </w:rPr>
              <w:t> </w:t>
            </w:r>
            <w:r w:rsidRPr="002A0507">
              <w:rPr>
                <w:bCs/>
                <w:lang w:val="en-GB"/>
              </w:rPr>
              <w:fldChar w:fldCharType="end"/>
            </w:r>
          </w:p>
        </w:tc>
      </w:tr>
    </w:tbl>
    <w:p w:rsidR="002A613F" w:rsidRPr="002A0507" w:rsidRDefault="002A613F" w:rsidP="002A613F">
      <w:pPr>
        <w:ind w:right="142"/>
        <w:rPr>
          <w:bCs/>
        </w:rPr>
      </w:pPr>
    </w:p>
    <w:p w:rsidR="00041953" w:rsidRDefault="00F75789" w:rsidP="00F75789">
      <w:pPr>
        <w:ind w:right="142" w:firstLine="708"/>
        <w:rPr>
          <w:bCs/>
          <w:lang w:val="en-GB"/>
        </w:rPr>
      </w:pPr>
      <w:r w:rsidRPr="002A0507">
        <w:rPr>
          <w:b/>
          <w:bCs/>
          <w:lang w:val="es-ES"/>
        </w:rPr>
        <w:t xml:space="preserve">Data / </w:t>
      </w:r>
      <w:r w:rsidRPr="002A0507">
        <w:rPr>
          <w:lang w:val="es-ES"/>
        </w:rPr>
        <w:t xml:space="preserve">Fecha: </w:t>
      </w:r>
      <w:r w:rsidRPr="002A0507">
        <w:rPr>
          <w:lang w:val="es-ES"/>
        </w:rPr>
        <w:tab/>
      </w:r>
      <w:r w:rsidR="00662D46" w:rsidRPr="002A0507">
        <w:rPr>
          <w:bCs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A0507">
        <w:rPr>
          <w:bCs/>
          <w:lang w:val="es-ES"/>
        </w:rPr>
        <w:instrText xml:space="preserve"> FORMTEXT </w:instrText>
      </w:r>
      <w:r w:rsidR="00662D46" w:rsidRPr="002A0507">
        <w:rPr>
          <w:bCs/>
          <w:lang w:val="en-GB"/>
        </w:rPr>
      </w:r>
      <w:r w:rsidR="00662D46" w:rsidRPr="002A0507">
        <w:rPr>
          <w:bCs/>
          <w:lang w:val="en-GB"/>
        </w:rPr>
        <w:fldChar w:fldCharType="separate"/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="00662D46" w:rsidRPr="002A0507">
        <w:rPr>
          <w:bCs/>
          <w:lang w:val="en-GB"/>
        </w:rPr>
        <w:fldChar w:fldCharType="end"/>
      </w:r>
      <w:r w:rsidRPr="002A0507">
        <w:rPr>
          <w:lang w:val="es-ES"/>
        </w:rPr>
        <w:tab/>
      </w:r>
      <w:r w:rsidRPr="002A0507">
        <w:rPr>
          <w:lang w:val="es-ES"/>
        </w:rPr>
        <w:tab/>
      </w:r>
      <w:r w:rsidRPr="002A0507">
        <w:rPr>
          <w:lang w:val="es-ES"/>
        </w:rPr>
        <w:tab/>
      </w:r>
      <w:r w:rsidRPr="002A0507">
        <w:rPr>
          <w:lang w:val="es-ES"/>
        </w:rPr>
        <w:tab/>
      </w:r>
      <w:r w:rsidRPr="002A0507">
        <w:rPr>
          <w:lang w:val="es-ES"/>
        </w:rPr>
        <w:tab/>
      </w:r>
      <w:r w:rsidRPr="002A0507">
        <w:rPr>
          <w:lang w:val="es-ES"/>
        </w:rPr>
        <w:tab/>
      </w:r>
      <w:proofErr w:type="spellStart"/>
      <w:r w:rsidRPr="002A0507">
        <w:rPr>
          <w:b/>
          <w:bCs/>
          <w:lang w:val="es-ES"/>
        </w:rPr>
        <w:t>Sinadura</w:t>
      </w:r>
      <w:proofErr w:type="spellEnd"/>
      <w:r w:rsidRPr="002A0507">
        <w:rPr>
          <w:b/>
          <w:bCs/>
          <w:lang w:val="es-ES"/>
        </w:rPr>
        <w:t xml:space="preserve"> / </w:t>
      </w:r>
      <w:r w:rsidRPr="002A0507">
        <w:rPr>
          <w:lang w:val="es-ES"/>
        </w:rPr>
        <w:t xml:space="preserve">Firma:  </w:t>
      </w:r>
      <w:r w:rsidR="00662D46" w:rsidRPr="002A0507">
        <w:rPr>
          <w:bCs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A0507">
        <w:rPr>
          <w:bCs/>
          <w:lang w:val="es-ES"/>
        </w:rPr>
        <w:instrText xml:space="preserve"> FORMTEXT </w:instrText>
      </w:r>
      <w:r w:rsidR="00662D46" w:rsidRPr="002A0507">
        <w:rPr>
          <w:bCs/>
          <w:lang w:val="en-GB"/>
        </w:rPr>
      </w:r>
      <w:r w:rsidR="00662D46" w:rsidRPr="002A0507">
        <w:rPr>
          <w:bCs/>
          <w:lang w:val="en-GB"/>
        </w:rPr>
        <w:fldChar w:fldCharType="separate"/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Pr="002A0507">
        <w:rPr>
          <w:bCs/>
          <w:noProof/>
          <w:lang w:val="en-GB"/>
        </w:rPr>
        <w:t> </w:t>
      </w:r>
      <w:r w:rsidR="00662D46" w:rsidRPr="002A0507">
        <w:rPr>
          <w:bCs/>
          <w:lang w:val="en-GB"/>
        </w:rPr>
        <w:fldChar w:fldCharType="end"/>
      </w:r>
    </w:p>
    <w:p w:rsidR="002A0507" w:rsidRDefault="002A0507" w:rsidP="00F75789">
      <w:pPr>
        <w:ind w:right="142" w:firstLine="708"/>
        <w:rPr>
          <w:bCs/>
          <w:lang w:val="en-GB"/>
        </w:rPr>
      </w:pPr>
    </w:p>
    <w:p w:rsidR="00FA1069" w:rsidRDefault="00FA1069" w:rsidP="00F75789">
      <w:pPr>
        <w:ind w:right="142" w:firstLine="708"/>
        <w:rPr>
          <w:bCs/>
          <w:lang w:val="en-GB"/>
        </w:rPr>
      </w:pPr>
    </w:p>
    <w:p w:rsidR="00FA1069" w:rsidRDefault="00FA1069" w:rsidP="00F75789">
      <w:pPr>
        <w:ind w:right="142" w:firstLine="708"/>
        <w:rPr>
          <w:bCs/>
          <w:lang w:val="en-GB"/>
        </w:rPr>
      </w:pPr>
    </w:p>
    <w:p w:rsidR="003A5D7E" w:rsidRDefault="003A5D7E" w:rsidP="00F75789">
      <w:pPr>
        <w:ind w:right="142" w:firstLine="708"/>
        <w:rPr>
          <w:bCs/>
          <w:lang w:val="en-GB"/>
        </w:rPr>
      </w:pPr>
    </w:p>
    <w:p w:rsidR="003A5D7E" w:rsidRDefault="003A5D7E" w:rsidP="00F75789">
      <w:pPr>
        <w:ind w:right="142" w:firstLine="708"/>
        <w:rPr>
          <w:bCs/>
          <w:lang w:val="en-GB"/>
        </w:rPr>
      </w:pPr>
    </w:p>
    <w:p w:rsidR="003A5D7E" w:rsidRDefault="003A5D7E" w:rsidP="00F75789">
      <w:pPr>
        <w:ind w:right="142" w:firstLine="708"/>
        <w:rPr>
          <w:bCs/>
          <w:lang w:val="en-GB"/>
        </w:rPr>
      </w:pPr>
    </w:p>
    <w:p w:rsidR="002A0507" w:rsidRPr="002A0507" w:rsidRDefault="002A0507" w:rsidP="00F75789">
      <w:pPr>
        <w:ind w:right="142" w:firstLine="708"/>
        <w:rPr>
          <w:bCs/>
        </w:rPr>
      </w:pPr>
    </w:p>
    <w:tbl>
      <w:tblPr>
        <w:tblW w:w="10692" w:type="dxa"/>
        <w:tblLook w:val="00BF"/>
      </w:tblPr>
      <w:tblGrid>
        <w:gridCol w:w="5126"/>
        <w:gridCol w:w="446"/>
        <w:gridCol w:w="5120"/>
      </w:tblGrid>
      <w:tr w:rsidR="00BF3DF2" w:rsidRPr="00FA1069" w:rsidTr="00FA1069">
        <w:trPr>
          <w:trHeight w:val="715"/>
        </w:trPr>
        <w:tc>
          <w:tcPr>
            <w:tcW w:w="5126" w:type="dxa"/>
          </w:tcPr>
          <w:p w:rsidR="00BF3DF2" w:rsidRPr="00FA1069" w:rsidRDefault="00BF3DF2" w:rsidP="002A050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1069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>Datu Pertsonalen Babesari eta eskubide digitalak bermatzeari buruzko  abenduaren 5eko 3/2018  Lege Organikoak eta lege hori garatzen duten bestelako xedapenek ezarritakoaren arabera, jakinarazten dizugu</w:t>
            </w:r>
            <w:r w:rsidR="002A0507" w:rsidRPr="00FA1069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 xml:space="preserve"> d</w:t>
            </w:r>
            <w:r w:rsidRPr="00FA1069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>atuak eskuratu, zuzendu, haien aurka egin, ezabatu, haien tratamendua mugatu, transferitu eta aurka egiteko</w:t>
            </w:r>
            <w:r w:rsidR="002A0507" w:rsidRPr="00FA1069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 xml:space="preserve"> Ar</w:t>
            </w:r>
            <w:r w:rsidRPr="00FA1069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>rigorriagako Udal Euskaltegiko Idazkaritzara jo beharko duzu</w:t>
            </w:r>
            <w:r w:rsidR="0059399C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>la</w:t>
            </w:r>
            <w:r w:rsidRPr="00FA1069">
              <w:rPr>
                <w:rStyle w:val="Textoennegrita"/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6" w:type="dxa"/>
          </w:tcPr>
          <w:p w:rsidR="00BF3DF2" w:rsidRPr="00FA1069" w:rsidRDefault="00BF3DF2" w:rsidP="00F4725D">
            <w:pPr>
              <w:jc w:val="both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120" w:type="dxa"/>
          </w:tcPr>
          <w:p w:rsidR="00BF3DF2" w:rsidRPr="00FA1069" w:rsidRDefault="00BF3DF2" w:rsidP="002A0507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En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cumplimiento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de la Ley Orgánica 3/2018,  de 5 de diciembre,  de Protección de Datos de Carácter Personal y garantía de los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derechos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digitales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,  y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las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disposiciones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que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la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desarrollan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,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se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le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informa </w:t>
            </w:r>
            <w:proofErr w:type="spellStart"/>
            <w:r w:rsidR="0059399C">
              <w:rPr>
                <w:rStyle w:val="Textoennegrita"/>
                <w:b w:val="0"/>
                <w:sz w:val="16"/>
                <w:szCs w:val="16"/>
              </w:rPr>
              <w:t>que</w:t>
            </w:r>
            <w:proofErr w:type="spellEnd"/>
            <w:r w:rsidR="0059399C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r w:rsidR="002A0507" w:rsidRPr="00FA1069">
              <w:rPr>
                <w:rStyle w:val="Textoennegrita"/>
                <w:b w:val="0"/>
                <w:sz w:val="16"/>
                <w:szCs w:val="16"/>
              </w:rPr>
              <w:t>p</w:t>
            </w:r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ara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ejercitar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sus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derechos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 de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acceso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 xml:space="preserve">,  </w:t>
            </w:r>
            <w:proofErr w:type="spellStart"/>
            <w:r w:rsidRPr="00FA1069">
              <w:rPr>
                <w:rStyle w:val="Textoennegrita"/>
                <w:b w:val="0"/>
                <w:sz w:val="16"/>
                <w:szCs w:val="16"/>
              </w:rPr>
              <w:t>rectificación</w:t>
            </w:r>
            <w:proofErr w:type="spellEnd"/>
            <w:r w:rsidRPr="00FA1069">
              <w:rPr>
                <w:rStyle w:val="Textoennegrita"/>
                <w:b w:val="0"/>
                <w:sz w:val="16"/>
                <w:szCs w:val="16"/>
              </w:rPr>
              <w:t>, supresión, limitación del tratamiento, portabilidad y oposición puede dirigirse a la Secretaría de Arrigorriagako Udal Euskaltegi</w:t>
            </w:r>
            <w:r w:rsidR="002A0507" w:rsidRPr="00FA1069">
              <w:rPr>
                <w:rStyle w:val="Textoennegrita"/>
                <w:b w:val="0"/>
                <w:sz w:val="16"/>
                <w:szCs w:val="16"/>
              </w:rPr>
              <w:t>a.</w:t>
            </w:r>
          </w:p>
        </w:tc>
      </w:tr>
    </w:tbl>
    <w:p w:rsidR="00052F01" w:rsidRPr="002A0507" w:rsidRDefault="00052F01">
      <w:pPr>
        <w:ind w:right="142"/>
        <w:rPr>
          <w:bCs/>
        </w:rPr>
      </w:pPr>
    </w:p>
    <w:sectPr w:rsidR="00052F01" w:rsidRPr="002A0507" w:rsidSect="00A12FEB">
      <w:headerReference w:type="default" r:id="rId8"/>
      <w:headerReference w:type="first" r:id="rId9"/>
      <w:type w:val="continuous"/>
      <w:pgSz w:w="11907" w:h="16839" w:code="9"/>
      <w:pgMar w:top="0" w:right="680" w:bottom="57" w:left="839" w:header="113" w:footer="0" w:gutter="0"/>
      <w:cols w:space="720" w:equalWidth="0">
        <w:col w:w="10720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7E" w:rsidRDefault="003A5D7E">
      <w:r>
        <w:separator/>
      </w:r>
    </w:p>
  </w:endnote>
  <w:endnote w:type="continuationSeparator" w:id="0">
    <w:p w:rsidR="003A5D7E" w:rsidRDefault="003A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7E" w:rsidRDefault="003A5D7E">
      <w:r>
        <w:separator/>
      </w:r>
    </w:p>
  </w:footnote>
  <w:footnote w:type="continuationSeparator" w:id="0">
    <w:p w:rsidR="003A5D7E" w:rsidRDefault="003A5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7E" w:rsidRDefault="003A5D7E">
    <w:pPr>
      <w:rPr>
        <w:rFonts w:ascii="Arial" w:hAnsi="Arial" w:cs="Arial"/>
      </w:rPr>
    </w:pPr>
  </w:p>
  <w:p w:rsidR="003A5D7E" w:rsidRDefault="003A5D7E">
    <w:pPr>
      <w:pStyle w:val="Encabezado"/>
      <w:spacing w:after="120"/>
      <w:jc w:val="center"/>
    </w:pPr>
  </w:p>
  <w:p w:rsidR="003A5D7E" w:rsidRDefault="003A5D7E">
    <w:pPr>
      <w:pStyle w:val="Encabezado"/>
    </w:pPr>
  </w:p>
  <w:p w:rsidR="003A5D7E" w:rsidRDefault="003A5D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7E" w:rsidRDefault="003A5D7E">
    <w:pPr>
      <w:pStyle w:val="Encabezado"/>
      <w:rPr>
        <w:lang w:val="es-ES"/>
      </w:rPr>
    </w:pPr>
    <w:r w:rsidRPr="00A12FEB"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3175</wp:posOffset>
          </wp:positionV>
          <wp:extent cx="1940560" cy="1097280"/>
          <wp:effectExtent l="19050" t="0" r="6350" b="0"/>
          <wp:wrapSquare wrapText="bothSides"/>
          <wp:docPr id="3" name="Imagen 24" descr="EUSKALTE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EUSKALTE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9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5D7E" w:rsidRDefault="003A5D7E" w:rsidP="00DD5DE7">
    <w:pPr>
      <w:pStyle w:val="Encabezado"/>
      <w:tabs>
        <w:tab w:val="clear" w:pos="8504"/>
        <w:tab w:val="right" w:pos="10348"/>
      </w:tabs>
      <w:spacing w:after="120"/>
      <w:ind w:left="4253" w:firstLine="709"/>
      <w:rPr>
        <w:b/>
        <w:bCs/>
        <w:sz w:val="28"/>
      </w:rPr>
    </w:pPr>
  </w:p>
  <w:p w:rsidR="003A5D7E" w:rsidRDefault="003A5D7E" w:rsidP="00DD5DE7">
    <w:pPr>
      <w:pStyle w:val="Encabezado"/>
      <w:tabs>
        <w:tab w:val="clear" w:pos="8504"/>
        <w:tab w:val="right" w:pos="10348"/>
      </w:tabs>
      <w:spacing w:after="120"/>
      <w:ind w:left="4253" w:firstLine="709"/>
      <w:rPr>
        <w:b/>
        <w:bCs/>
        <w:sz w:val="28"/>
      </w:rPr>
    </w:pPr>
    <w:r>
      <w:rPr>
        <w:b/>
        <w:bCs/>
        <w:sz w:val="28"/>
      </w:rPr>
      <w:t xml:space="preserve">ESKABIDEA </w:t>
    </w:r>
  </w:p>
  <w:p w:rsidR="003A5D7E" w:rsidRDefault="003A5D7E" w:rsidP="003A5D7E">
    <w:pPr>
      <w:pStyle w:val="Encabezado"/>
      <w:tabs>
        <w:tab w:val="clear" w:pos="8504"/>
        <w:tab w:val="right" w:pos="10348"/>
      </w:tabs>
      <w:spacing w:after="120"/>
      <w:ind w:left="4253" w:firstLine="709"/>
      <w:rPr>
        <w:lang w:val="es-ES"/>
      </w:rPr>
    </w:pPr>
    <w:r>
      <w:rPr>
        <w:bCs/>
        <w:sz w:val="28"/>
      </w:rPr>
      <w:t xml:space="preserve"> </w:t>
    </w:r>
    <w:r w:rsidRPr="00232E25">
      <w:rPr>
        <w:bCs/>
        <w:sz w:val="28"/>
      </w:rPr>
      <w:t>SOLICITUD</w:t>
    </w:r>
  </w:p>
  <w:p w:rsidR="003A5D7E" w:rsidRDefault="003A5D7E">
    <w:pPr>
      <w:pStyle w:val="Encabezado"/>
      <w:rPr>
        <w:lang w:val="es-ES"/>
      </w:rPr>
    </w:pPr>
  </w:p>
  <w:p w:rsidR="003A5D7E" w:rsidRDefault="003A5D7E">
    <w:pPr>
      <w:pStyle w:val="Encabezado"/>
      <w:rPr>
        <w:lang w:val="es-ES"/>
      </w:rPr>
    </w:pPr>
  </w:p>
  <w:p w:rsidR="003A5D7E" w:rsidRDefault="003A5D7E">
    <w:pPr>
      <w:pStyle w:val="Encabezado"/>
      <w:rPr>
        <w:lang w:val="es-ES"/>
      </w:rPr>
    </w:pPr>
  </w:p>
  <w:p w:rsidR="003A5D7E" w:rsidRPr="00A12FEB" w:rsidRDefault="003A5D7E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443"/>
    <w:multiLevelType w:val="hybridMultilevel"/>
    <w:tmpl w:val="D640CDE4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62159FD"/>
    <w:multiLevelType w:val="hybridMultilevel"/>
    <w:tmpl w:val="D640CDE4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06F217B8"/>
    <w:multiLevelType w:val="hybridMultilevel"/>
    <w:tmpl w:val="17685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80F"/>
    <w:multiLevelType w:val="hybridMultilevel"/>
    <w:tmpl w:val="03CCF1FA"/>
    <w:lvl w:ilvl="0" w:tplc="51EE7364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BFC4C89"/>
    <w:multiLevelType w:val="hybridMultilevel"/>
    <w:tmpl w:val="A7F00E58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E165935"/>
    <w:multiLevelType w:val="hybridMultilevel"/>
    <w:tmpl w:val="BA0CCE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BE9"/>
    <w:multiLevelType w:val="hybridMultilevel"/>
    <w:tmpl w:val="BD7CE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055A"/>
    <w:multiLevelType w:val="hybridMultilevel"/>
    <w:tmpl w:val="4E3EEE72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3DD25EA0"/>
    <w:multiLevelType w:val="hybridMultilevel"/>
    <w:tmpl w:val="04662A7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00FC"/>
    <w:multiLevelType w:val="hybridMultilevel"/>
    <w:tmpl w:val="A7F00E58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5D8D3E31"/>
    <w:multiLevelType w:val="hybridMultilevel"/>
    <w:tmpl w:val="2C062DA2"/>
    <w:lvl w:ilvl="0" w:tplc="491285D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66756BB4"/>
    <w:multiLevelType w:val="hybridMultilevel"/>
    <w:tmpl w:val="7DC68068"/>
    <w:lvl w:ilvl="0" w:tplc="357E755A">
      <w:start w:val="201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b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9D3088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062850"/>
    <w:multiLevelType w:val="hybridMultilevel"/>
    <w:tmpl w:val="89343752"/>
    <w:lvl w:ilvl="0" w:tplc="28D6028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6774E"/>
    <w:multiLevelType w:val="hybridMultilevel"/>
    <w:tmpl w:val="983244CE"/>
    <w:lvl w:ilvl="0" w:tplc="59986F4A">
      <w:start w:val="2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64FA"/>
    <w:multiLevelType w:val="hybridMultilevel"/>
    <w:tmpl w:val="8934F214"/>
    <w:lvl w:ilvl="0" w:tplc="8028E974">
      <w:start w:val="2012"/>
      <w:numFmt w:val="bullet"/>
      <w:lvlText w:val=""/>
      <w:lvlJc w:val="left"/>
      <w:pPr>
        <w:tabs>
          <w:tab w:val="num" w:pos="1302"/>
        </w:tabs>
        <w:ind w:left="1302" w:hanging="735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6B71DC0"/>
    <w:multiLevelType w:val="hybridMultilevel"/>
    <w:tmpl w:val="1F601FCA"/>
    <w:lvl w:ilvl="0" w:tplc="1610C930">
      <w:start w:val="3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1940"/>
    <w:multiLevelType w:val="hybridMultilevel"/>
    <w:tmpl w:val="A7F00E58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78FD58FC"/>
    <w:multiLevelType w:val="hybridMultilevel"/>
    <w:tmpl w:val="A7F00E58"/>
    <w:lvl w:ilvl="0" w:tplc="51EE736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7A8221D0"/>
    <w:multiLevelType w:val="hybridMultilevel"/>
    <w:tmpl w:val="7194CC3A"/>
    <w:lvl w:ilvl="0" w:tplc="397CA8A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8"/>
  </w:num>
  <w:num w:numId="11">
    <w:abstractNumId w:val="9"/>
  </w:num>
  <w:num w:numId="12">
    <w:abstractNumId w:val="4"/>
  </w:num>
  <w:num w:numId="13">
    <w:abstractNumId w:val="17"/>
  </w:num>
  <w:num w:numId="14">
    <w:abstractNumId w:val="14"/>
  </w:num>
  <w:num w:numId="15">
    <w:abstractNumId w:val="3"/>
  </w:num>
  <w:num w:numId="16">
    <w:abstractNumId w:val="16"/>
  </w:num>
  <w:num w:numId="17">
    <w:abstractNumId w:val="19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3CbQfbe4FZOlsS0/npz5GGcag/0=" w:salt="Qp/aaLg30nAyoVBLwPQ6Sw==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6866EE"/>
    <w:rsid w:val="00003E25"/>
    <w:rsid w:val="00031CC3"/>
    <w:rsid w:val="00041953"/>
    <w:rsid w:val="000461E3"/>
    <w:rsid w:val="00050029"/>
    <w:rsid w:val="00052F01"/>
    <w:rsid w:val="00053AEE"/>
    <w:rsid w:val="00074080"/>
    <w:rsid w:val="00074D68"/>
    <w:rsid w:val="00086CA5"/>
    <w:rsid w:val="0008708D"/>
    <w:rsid w:val="000A7CD7"/>
    <w:rsid w:val="000D50FD"/>
    <w:rsid w:val="00103D5E"/>
    <w:rsid w:val="0013500C"/>
    <w:rsid w:val="00162616"/>
    <w:rsid w:val="001815AA"/>
    <w:rsid w:val="00194AAD"/>
    <w:rsid w:val="001B6B5D"/>
    <w:rsid w:val="001D4311"/>
    <w:rsid w:val="001E3B0D"/>
    <w:rsid w:val="002040CB"/>
    <w:rsid w:val="00231107"/>
    <w:rsid w:val="00232E25"/>
    <w:rsid w:val="00240342"/>
    <w:rsid w:val="00262EA7"/>
    <w:rsid w:val="002665E5"/>
    <w:rsid w:val="00274972"/>
    <w:rsid w:val="00284A42"/>
    <w:rsid w:val="002A0507"/>
    <w:rsid w:val="002A613F"/>
    <w:rsid w:val="002B6319"/>
    <w:rsid w:val="002B67DB"/>
    <w:rsid w:val="002C478B"/>
    <w:rsid w:val="002E33DD"/>
    <w:rsid w:val="002F3019"/>
    <w:rsid w:val="0030065B"/>
    <w:rsid w:val="00313977"/>
    <w:rsid w:val="003310FB"/>
    <w:rsid w:val="00363E51"/>
    <w:rsid w:val="0039488F"/>
    <w:rsid w:val="00397CF0"/>
    <w:rsid w:val="003A51B0"/>
    <w:rsid w:val="003A5B27"/>
    <w:rsid w:val="003A5D7E"/>
    <w:rsid w:val="003A7EA7"/>
    <w:rsid w:val="003B4DC1"/>
    <w:rsid w:val="003E08C6"/>
    <w:rsid w:val="00415D75"/>
    <w:rsid w:val="004208E7"/>
    <w:rsid w:val="00421EF9"/>
    <w:rsid w:val="0043714C"/>
    <w:rsid w:val="0044394C"/>
    <w:rsid w:val="004769B9"/>
    <w:rsid w:val="00484594"/>
    <w:rsid w:val="00490F51"/>
    <w:rsid w:val="004A0226"/>
    <w:rsid w:val="004B3CDB"/>
    <w:rsid w:val="004C4F78"/>
    <w:rsid w:val="004C581A"/>
    <w:rsid w:val="004C733D"/>
    <w:rsid w:val="004F2252"/>
    <w:rsid w:val="00505E65"/>
    <w:rsid w:val="0053455E"/>
    <w:rsid w:val="00575687"/>
    <w:rsid w:val="0059399C"/>
    <w:rsid w:val="005A69A5"/>
    <w:rsid w:val="005B3FC1"/>
    <w:rsid w:val="005C129E"/>
    <w:rsid w:val="00603AD8"/>
    <w:rsid w:val="00615A03"/>
    <w:rsid w:val="00615FD1"/>
    <w:rsid w:val="0064508D"/>
    <w:rsid w:val="006558E7"/>
    <w:rsid w:val="00656BC7"/>
    <w:rsid w:val="00657605"/>
    <w:rsid w:val="00662D46"/>
    <w:rsid w:val="00680CC7"/>
    <w:rsid w:val="00681386"/>
    <w:rsid w:val="006866EE"/>
    <w:rsid w:val="006955E1"/>
    <w:rsid w:val="006D070E"/>
    <w:rsid w:val="006D3B9B"/>
    <w:rsid w:val="006D4073"/>
    <w:rsid w:val="006F005F"/>
    <w:rsid w:val="006F502E"/>
    <w:rsid w:val="00737C2E"/>
    <w:rsid w:val="007454C2"/>
    <w:rsid w:val="00747606"/>
    <w:rsid w:val="0075236E"/>
    <w:rsid w:val="007C6ADE"/>
    <w:rsid w:val="007E0392"/>
    <w:rsid w:val="00805D2C"/>
    <w:rsid w:val="00826658"/>
    <w:rsid w:val="00844D33"/>
    <w:rsid w:val="00850662"/>
    <w:rsid w:val="00860A6A"/>
    <w:rsid w:val="00865C3A"/>
    <w:rsid w:val="008936E9"/>
    <w:rsid w:val="008A688F"/>
    <w:rsid w:val="008C53CA"/>
    <w:rsid w:val="008D2CBB"/>
    <w:rsid w:val="008E7AE1"/>
    <w:rsid w:val="00916C93"/>
    <w:rsid w:val="00956BCA"/>
    <w:rsid w:val="00971114"/>
    <w:rsid w:val="00973200"/>
    <w:rsid w:val="00A12FEB"/>
    <w:rsid w:val="00A2667A"/>
    <w:rsid w:val="00A27E50"/>
    <w:rsid w:val="00A30239"/>
    <w:rsid w:val="00A73EDF"/>
    <w:rsid w:val="00AA72F1"/>
    <w:rsid w:val="00AE16CF"/>
    <w:rsid w:val="00B47BC9"/>
    <w:rsid w:val="00B56501"/>
    <w:rsid w:val="00BC4A52"/>
    <w:rsid w:val="00BF2FEA"/>
    <w:rsid w:val="00BF3DF2"/>
    <w:rsid w:val="00C344AE"/>
    <w:rsid w:val="00C66296"/>
    <w:rsid w:val="00C711AE"/>
    <w:rsid w:val="00C83F15"/>
    <w:rsid w:val="00CA1C6F"/>
    <w:rsid w:val="00CB36A2"/>
    <w:rsid w:val="00CC3A9E"/>
    <w:rsid w:val="00CD3F79"/>
    <w:rsid w:val="00CE51E9"/>
    <w:rsid w:val="00CF51A8"/>
    <w:rsid w:val="00D24816"/>
    <w:rsid w:val="00D26110"/>
    <w:rsid w:val="00D36B13"/>
    <w:rsid w:val="00D76C47"/>
    <w:rsid w:val="00D96C4B"/>
    <w:rsid w:val="00DA2459"/>
    <w:rsid w:val="00DD5DE7"/>
    <w:rsid w:val="00DE05E1"/>
    <w:rsid w:val="00DF1E72"/>
    <w:rsid w:val="00DF5575"/>
    <w:rsid w:val="00E005A4"/>
    <w:rsid w:val="00E10831"/>
    <w:rsid w:val="00E158D5"/>
    <w:rsid w:val="00E15E6C"/>
    <w:rsid w:val="00E96A50"/>
    <w:rsid w:val="00E96B98"/>
    <w:rsid w:val="00ED06ED"/>
    <w:rsid w:val="00EE03E1"/>
    <w:rsid w:val="00EE386B"/>
    <w:rsid w:val="00F16169"/>
    <w:rsid w:val="00F45768"/>
    <w:rsid w:val="00F4725D"/>
    <w:rsid w:val="00F57958"/>
    <w:rsid w:val="00F70ACA"/>
    <w:rsid w:val="00F75789"/>
    <w:rsid w:val="00F93575"/>
    <w:rsid w:val="00F96C37"/>
    <w:rsid w:val="00FA1069"/>
    <w:rsid w:val="00FA316A"/>
    <w:rsid w:val="00FB179E"/>
    <w:rsid w:val="00FB3AB8"/>
    <w:rsid w:val="00FB4C82"/>
    <w:rsid w:val="00FC3EAB"/>
    <w:rsid w:val="00FC54F2"/>
    <w:rsid w:val="00FD4036"/>
    <w:rsid w:val="00FE0747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E3"/>
    <w:rPr>
      <w:lang w:val="eu-ES"/>
    </w:rPr>
  </w:style>
  <w:style w:type="paragraph" w:styleId="Ttulo1">
    <w:name w:val="heading 1"/>
    <w:basedOn w:val="Normal"/>
    <w:next w:val="Normal"/>
    <w:qFormat/>
    <w:rsid w:val="000461E3"/>
    <w:pPr>
      <w:keepNext/>
      <w:tabs>
        <w:tab w:val="left" w:pos="8789"/>
      </w:tabs>
      <w:jc w:val="center"/>
      <w:outlineLvl w:val="0"/>
    </w:pPr>
    <w:rPr>
      <w:b/>
      <w:sz w:val="40"/>
      <w:u w:val="single"/>
      <w:lang w:val="es-ES_tradnl"/>
    </w:rPr>
  </w:style>
  <w:style w:type="paragraph" w:styleId="Ttulo2">
    <w:name w:val="heading 2"/>
    <w:basedOn w:val="Normal"/>
    <w:next w:val="Normal"/>
    <w:qFormat/>
    <w:rsid w:val="00046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61E3"/>
    <w:pPr>
      <w:keepNext/>
      <w:spacing w:line="480" w:lineRule="auto"/>
      <w:ind w:right="142"/>
      <w:jc w:val="center"/>
      <w:outlineLvl w:val="2"/>
    </w:pPr>
    <w:rPr>
      <w:rFonts w:ascii="Arial" w:hAnsi="Arial"/>
      <w:b/>
      <w:sz w:val="12"/>
      <w:szCs w:val="12"/>
    </w:rPr>
  </w:style>
  <w:style w:type="paragraph" w:styleId="Ttulo4">
    <w:name w:val="heading 4"/>
    <w:basedOn w:val="Normal"/>
    <w:next w:val="Normal"/>
    <w:qFormat/>
    <w:rsid w:val="000461E3"/>
    <w:pPr>
      <w:keepNext/>
      <w:outlineLvl w:val="3"/>
    </w:pPr>
    <w:rPr>
      <w:rFonts w:ascii="Arial" w:hAnsi="Arial" w:cs="Arial"/>
      <w:b/>
      <w:sz w:val="12"/>
    </w:rPr>
  </w:style>
  <w:style w:type="paragraph" w:styleId="Ttulo5">
    <w:name w:val="heading 5"/>
    <w:basedOn w:val="Normal"/>
    <w:next w:val="Normal"/>
    <w:qFormat/>
    <w:rsid w:val="000461E3"/>
    <w:pPr>
      <w:keepNext/>
      <w:jc w:val="center"/>
      <w:outlineLvl w:val="4"/>
    </w:pPr>
    <w:rPr>
      <w:rFonts w:ascii="Arial" w:hAnsi="Arial" w:cs="Arial"/>
      <w:i/>
      <w:iCs/>
      <w:sz w:val="12"/>
    </w:rPr>
  </w:style>
  <w:style w:type="paragraph" w:styleId="Ttulo6">
    <w:name w:val="heading 6"/>
    <w:basedOn w:val="Normal"/>
    <w:next w:val="Normal"/>
    <w:qFormat/>
    <w:rsid w:val="000461E3"/>
    <w:pPr>
      <w:keepNext/>
      <w:jc w:val="center"/>
      <w:outlineLvl w:val="5"/>
    </w:pPr>
    <w:rPr>
      <w:rFonts w:ascii="Arial" w:hAnsi="Arial" w:cs="Arial"/>
      <w:b/>
      <w:bCs/>
      <w:caps/>
      <w:lang w:val="es-ES_tradnl"/>
    </w:rPr>
  </w:style>
  <w:style w:type="paragraph" w:styleId="Ttulo7">
    <w:name w:val="heading 7"/>
    <w:basedOn w:val="Normal"/>
    <w:next w:val="Normal"/>
    <w:qFormat/>
    <w:rsid w:val="000461E3"/>
    <w:pPr>
      <w:keepNext/>
      <w:outlineLvl w:val="6"/>
    </w:pPr>
    <w:rPr>
      <w:rFonts w:ascii="Arial" w:hAnsi="Arial" w:cs="Arial"/>
      <w:bCs/>
      <w:i/>
      <w:iCs/>
      <w:sz w:val="12"/>
      <w:lang w:val="es-ES_tradnl"/>
    </w:rPr>
  </w:style>
  <w:style w:type="paragraph" w:styleId="Ttulo8">
    <w:name w:val="heading 8"/>
    <w:basedOn w:val="Normal"/>
    <w:next w:val="Normal"/>
    <w:qFormat/>
    <w:rsid w:val="000461E3"/>
    <w:pPr>
      <w:keepNext/>
      <w:tabs>
        <w:tab w:val="left" w:pos="410"/>
        <w:tab w:val="center" w:pos="2872"/>
      </w:tabs>
      <w:jc w:val="right"/>
      <w:outlineLvl w:val="7"/>
    </w:pPr>
    <w:rPr>
      <w:rFonts w:ascii="Arial" w:hAnsi="Arial" w:cs="Arial"/>
      <w:b/>
      <w:bCs/>
      <w:noProof/>
    </w:rPr>
  </w:style>
  <w:style w:type="paragraph" w:styleId="Ttulo9">
    <w:name w:val="heading 9"/>
    <w:basedOn w:val="Normal"/>
    <w:next w:val="Normal"/>
    <w:qFormat/>
    <w:rsid w:val="000461E3"/>
    <w:pPr>
      <w:keepNext/>
      <w:outlineLvl w:val="8"/>
    </w:pPr>
    <w:rPr>
      <w:rFonts w:ascii="Arial" w:hAnsi="Arial" w:cs="Arial"/>
      <w:bCs/>
      <w:i/>
      <w:iCs/>
      <w:color w:val="80808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ocked/>
    <w:rsid w:val="000461E3"/>
    <w:rPr>
      <w:rFonts w:ascii="Cambria" w:hAnsi="Cambria" w:cs="Times New Roman"/>
      <w:b/>
      <w:bCs/>
      <w:kern w:val="32"/>
      <w:sz w:val="32"/>
      <w:szCs w:val="32"/>
      <w:lang w:val="eu-ES"/>
    </w:rPr>
  </w:style>
  <w:style w:type="character" w:customStyle="1" w:styleId="Heading2Char">
    <w:name w:val="Heading 2 Char"/>
    <w:basedOn w:val="Fuentedeprrafopredeter"/>
    <w:semiHidden/>
    <w:locked/>
    <w:rsid w:val="000461E3"/>
    <w:rPr>
      <w:rFonts w:ascii="Cambria" w:hAnsi="Cambria" w:cs="Times New Roman"/>
      <w:b/>
      <w:bCs/>
      <w:i/>
      <w:iCs/>
      <w:sz w:val="28"/>
      <w:szCs w:val="28"/>
      <w:lang w:val="eu-ES"/>
    </w:rPr>
  </w:style>
  <w:style w:type="character" w:customStyle="1" w:styleId="Heading3Char">
    <w:name w:val="Heading 3 Char"/>
    <w:basedOn w:val="Fuentedeprrafopredeter"/>
    <w:semiHidden/>
    <w:locked/>
    <w:rsid w:val="000461E3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Heading4Char">
    <w:name w:val="Heading 4 Char"/>
    <w:basedOn w:val="Fuentedeprrafopredeter"/>
    <w:semiHidden/>
    <w:locked/>
    <w:rsid w:val="000461E3"/>
    <w:rPr>
      <w:rFonts w:ascii="Calibri" w:hAnsi="Calibri" w:cs="Times New Roman"/>
      <w:b/>
      <w:bCs/>
      <w:sz w:val="28"/>
      <w:szCs w:val="28"/>
      <w:lang w:val="eu-ES"/>
    </w:rPr>
  </w:style>
  <w:style w:type="character" w:customStyle="1" w:styleId="Heading5Char">
    <w:name w:val="Heading 5 Char"/>
    <w:basedOn w:val="Fuentedeprrafopredeter"/>
    <w:semiHidden/>
    <w:locked/>
    <w:rsid w:val="000461E3"/>
    <w:rPr>
      <w:rFonts w:ascii="Calibri" w:hAnsi="Calibri" w:cs="Times New Roman"/>
      <w:b/>
      <w:bCs/>
      <w:i/>
      <w:iCs/>
      <w:sz w:val="26"/>
      <w:szCs w:val="26"/>
      <w:lang w:val="eu-ES"/>
    </w:rPr>
  </w:style>
  <w:style w:type="character" w:customStyle="1" w:styleId="Heading6Char">
    <w:name w:val="Heading 6 Char"/>
    <w:basedOn w:val="Fuentedeprrafopredeter"/>
    <w:semiHidden/>
    <w:locked/>
    <w:rsid w:val="000461E3"/>
    <w:rPr>
      <w:rFonts w:ascii="Calibri" w:hAnsi="Calibri" w:cs="Times New Roman"/>
      <w:b/>
      <w:bCs/>
      <w:lang w:val="eu-ES"/>
    </w:rPr>
  </w:style>
  <w:style w:type="character" w:customStyle="1" w:styleId="Heading7Char">
    <w:name w:val="Heading 7 Char"/>
    <w:basedOn w:val="Fuentedeprrafopredeter"/>
    <w:semiHidden/>
    <w:locked/>
    <w:rsid w:val="000461E3"/>
    <w:rPr>
      <w:rFonts w:ascii="Calibri" w:hAnsi="Calibri" w:cs="Times New Roman"/>
      <w:sz w:val="24"/>
      <w:szCs w:val="24"/>
      <w:lang w:val="eu-ES"/>
    </w:rPr>
  </w:style>
  <w:style w:type="character" w:customStyle="1" w:styleId="Heading8Char">
    <w:name w:val="Heading 8 Char"/>
    <w:basedOn w:val="Fuentedeprrafopredeter"/>
    <w:semiHidden/>
    <w:locked/>
    <w:rsid w:val="000461E3"/>
    <w:rPr>
      <w:rFonts w:ascii="Calibri" w:hAnsi="Calibri" w:cs="Times New Roman"/>
      <w:i/>
      <w:iCs/>
      <w:sz w:val="24"/>
      <w:szCs w:val="24"/>
      <w:lang w:val="eu-ES"/>
    </w:rPr>
  </w:style>
  <w:style w:type="character" w:customStyle="1" w:styleId="Heading9Char">
    <w:name w:val="Heading 9 Char"/>
    <w:basedOn w:val="Fuentedeprrafopredeter"/>
    <w:semiHidden/>
    <w:locked/>
    <w:rsid w:val="000461E3"/>
    <w:rPr>
      <w:rFonts w:ascii="Cambria" w:hAnsi="Cambria" w:cs="Times New Roman"/>
      <w:lang w:val="eu-ES"/>
    </w:rPr>
  </w:style>
  <w:style w:type="paragraph" w:customStyle="1" w:styleId="o">
    <w:name w:val="o"/>
    <w:basedOn w:val="Normal"/>
    <w:rsid w:val="000461E3"/>
    <w:pPr>
      <w:jc w:val="both"/>
    </w:pPr>
    <w:rPr>
      <w:rFonts w:ascii="Arial" w:hAnsi="Arial"/>
      <w:b/>
      <w:sz w:val="26"/>
      <w:lang w:val="es-ES_tradnl"/>
    </w:rPr>
  </w:style>
  <w:style w:type="paragraph" w:styleId="Textoindependiente">
    <w:name w:val="Body Text"/>
    <w:basedOn w:val="Normal"/>
    <w:rsid w:val="000461E3"/>
    <w:rPr>
      <w:b/>
      <w:sz w:val="18"/>
    </w:rPr>
  </w:style>
  <w:style w:type="character" w:customStyle="1" w:styleId="BodyTextChar">
    <w:name w:val="Body Text Char"/>
    <w:basedOn w:val="Fuentedeprrafopredeter"/>
    <w:semiHidden/>
    <w:locked/>
    <w:rsid w:val="000461E3"/>
    <w:rPr>
      <w:rFonts w:cs="Times New Roman"/>
      <w:sz w:val="20"/>
      <w:szCs w:val="20"/>
      <w:lang w:val="eu-ES"/>
    </w:rPr>
  </w:style>
  <w:style w:type="paragraph" w:styleId="Encabezado">
    <w:name w:val="header"/>
    <w:basedOn w:val="Normal"/>
    <w:rsid w:val="000461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semiHidden/>
    <w:locked/>
    <w:rsid w:val="000461E3"/>
    <w:rPr>
      <w:rFonts w:cs="Times New Roman"/>
      <w:sz w:val="20"/>
      <w:szCs w:val="20"/>
      <w:lang w:val="eu-ES"/>
    </w:rPr>
  </w:style>
  <w:style w:type="paragraph" w:styleId="Piedepgina">
    <w:name w:val="footer"/>
    <w:basedOn w:val="Normal"/>
    <w:rsid w:val="000461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semiHidden/>
    <w:locked/>
    <w:rsid w:val="000461E3"/>
    <w:rPr>
      <w:rFonts w:cs="Times New Roman"/>
      <w:sz w:val="20"/>
      <w:szCs w:val="20"/>
      <w:lang w:val="eu-ES"/>
    </w:rPr>
  </w:style>
  <w:style w:type="paragraph" w:styleId="Textodeglobo">
    <w:name w:val="Balloon Text"/>
    <w:basedOn w:val="Normal"/>
    <w:semiHidden/>
    <w:rsid w:val="0004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semiHidden/>
    <w:locked/>
    <w:rsid w:val="000461E3"/>
    <w:rPr>
      <w:rFonts w:cs="Times New Roman"/>
      <w:sz w:val="2"/>
      <w:lang w:val="eu-ES"/>
    </w:rPr>
  </w:style>
  <w:style w:type="paragraph" w:styleId="Textoindependiente2">
    <w:name w:val="Body Text 2"/>
    <w:basedOn w:val="Normal"/>
    <w:rsid w:val="000461E3"/>
    <w:pPr>
      <w:ind w:right="113"/>
      <w:jc w:val="center"/>
    </w:pPr>
    <w:rPr>
      <w:rFonts w:ascii="Arial" w:hAnsi="Arial"/>
      <w:b/>
      <w:sz w:val="12"/>
    </w:rPr>
  </w:style>
  <w:style w:type="character" w:customStyle="1" w:styleId="BodyText2Char">
    <w:name w:val="Body Text 2 Char"/>
    <w:basedOn w:val="Fuentedeprrafopredeter"/>
    <w:semiHidden/>
    <w:locked/>
    <w:rsid w:val="000461E3"/>
    <w:rPr>
      <w:rFonts w:cs="Times New Roman"/>
      <w:sz w:val="20"/>
      <w:szCs w:val="20"/>
      <w:lang w:val="eu-ES"/>
    </w:rPr>
  </w:style>
  <w:style w:type="paragraph" w:customStyle="1" w:styleId="Numeracin">
    <w:name w:val="Numeración"/>
    <w:basedOn w:val="Normal"/>
    <w:rsid w:val="000461E3"/>
    <w:pPr>
      <w:jc w:val="both"/>
    </w:pPr>
    <w:rPr>
      <w:rFonts w:ascii="Tahoma" w:hAnsi="Tahoma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0461E3"/>
    <w:pPr>
      <w:spacing w:line="480" w:lineRule="auto"/>
      <w:ind w:right="142" w:firstLine="567"/>
    </w:pPr>
    <w:rPr>
      <w:rFonts w:ascii="Arial" w:hAnsi="Arial"/>
      <w:sz w:val="6"/>
      <w:szCs w:val="6"/>
    </w:rPr>
  </w:style>
  <w:style w:type="character" w:customStyle="1" w:styleId="BodyTextIndentChar">
    <w:name w:val="Body Text Indent Char"/>
    <w:basedOn w:val="Fuentedeprrafopredeter"/>
    <w:semiHidden/>
    <w:locked/>
    <w:rsid w:val="000461E3"/>
    <w:rPr>
      <w:rFonts w:cs="Times New Roman"/>
      <w:sz w:val="20"/>
      <w:szCs w:val="20"/>
      <w:lang w:val="eu-ES"/>
    </w:rPr>
  </w:style>
  <w:style w:type="paragraph" w:customStyle="1" w:styleId="Matrculaapartados">
    <w:name w:val="Matrícula apartados"/>
    <w:next w:val="Normal"/>
    <w:rsid w:val="000461E3"/>
    <w:pPr>
      <w:shd w:val="clear" w:color="auto" w:fill="000000"/>
      <w:ind w:left="113" w:right="369"/>
    </w:pPr>
    <w:rPr>
      <w:rFonts w:ascii="NewsGoth Lt BT" w:hAnsi="NewsGoth Lt BT"/>
      <w:b/>
      <w:bCs/>
      <w:caps/>
      <w:color w:val="FFFFFF"/>
      <w:lang w:val="es-ES_tradnl"/>
    </w:rPr>
  </w:style>
  <w:style w:type="paragraph" w:customStyle="1" w:styleId="Matrculatexto">
    <w:name w:val="Matrícula texto"/>
    <w:rsid w:val="000461E3"/>
    <w:pPr>
      <w:spacing w:line="280" w:lineRule="exact"/>
      <w:jc w:val="center"/>
    </w:pPr>
    <w:rPr>
      <w:rFonts w:ascii="NewsGoth Lt BT" w:hAnsi="NewsGoth Lt BT"/>
      <w:sz w:val="18"/>
    </w:rPr>
  </w:style>
  <w:style w:type="paragraph" w:customStyle="1" w:styleId="Matrculatextointeriores">
    <w:name w:val="Matrícula texto interiores"/>
    <w:rsid w:val="000461E3"/>
    <w:pPr>
      <w:spacing w:line="340" w:lineRule="exact"/>
    </w:pPr>
    <w:rPr>
      <w:rFonts w:ascii="NewsGoth Lt BT" w:hAnsi="NewsGoth Lt BT"/>
      <w:sz w:val="18"/>
    </w:rPr>
  </w:style>
  <w:style w:type="paragraph" w:styleId="Textoindependiente3">
    <w:name w:val="Body Text 3"/>
    <w:basedOn w:val="Normal"/>
    <w:rsid w:val="000461E3"/>
    <w:rPr>
      <w:rFonts w:ascii="Arial" w:hAnsi="Arial" w:cs="Arial"/>
      <w:bCs/>
      <w:sz w:val="12"/>
    </w:rPr>
  </w:style>
  <w:style w:type="character" w:customStyle="1" w:styleId="BodyText3Char">
    <w:name w:val="Body Text 3 Char"/>
    <w:basedOn w:val="Fuentedeprrafopredeter"/>
    <w:semiHidden/>
    <w:locked/>
    <w:rsid w:val="000461E3"/>
    <w:rPr>
      <w:rFonts w:cs="Times New Roman"/>
      <w:sz w:val="16"/>
      <w:szCs w:val="16"/>
      <w:lang w:val="eu-ES"/>
    </w:rPr>
  </w:style>
  <w:style w:type="character" w:styleId="Hipervnculo">
    <w:name w:val="Hyperlink"/>
    <w:basedOn w:val="Fuentedeprrafopredeter"/>
    <w:rsid w:val="000461E3"/>
    <w:rPr>
      <w:rFonts w:cs="Times New Roman"/>
      <w:color w:val="0000FF"/>
      <w:u w:val="single"/>
    </w:rPr>
  </w:style>
  <w:style w:type="paragraph" w:styleId="Textodebloque">
    <w:name w:val="Block Text"/>
    <w:basedOn w:val="Normal"/>
    <w:rsid w:val="000461E3"/>
    <w:pPr>
      <w:ind w:left="113" w:right="113"/>
    </w:pPr>
    <w:rPr>
      <w:rFonts w:ascii="Arial" w:hAnsi="Arial" w:cs="Arial"/>
      <w:b/>
      <w:sz w:val="12"/>
    </w:rPr>
  </w:style>
  <w:style w:type="character" w:styleId="Hipervnculovisitado">
    <w:name w:val="FollowedHyperlink"/>
    <w:basedOn w:val="Fuentedeprrafopredeter"/>
    <w:rsid w:val="000461E3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qFormat/>
    <w:rsid w:val="000461E3"/>
    <w:rPr>
      <w:rFonts w:cs="Times New Roman"/>
      <w:b/>
      <w:bCs/>
    </w:rPr>
  </w:style>
  <w:style w:type="paragraph" w:styleId="NormalWeb">
    <w:name w:val="Normal (Web)"/>
    <w:basedOn w:val="Normal"/>
    <w:rsid w:val="000461E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66296"/>
    <w:rPr>
      <w:color w:val="808080"/>
    </w:rPr>
  </w:style>
  <w:style w:type="table" w:styleId="Tablaconcuadrcula">
    <w:name w:val="Table Grid"/>
    <w:basedOn w:val="Tablanormal"/>
    <w:rsid w:val="00BF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D36B13"/>
    <w:rPr>
      <w:rFonts w:ascii="Arial" w:hAnsi="Arial"/>
      <w:sz w:val="6"/>
      <w:szCs w:val="6"/>
      <w:lang w:val="eu-ES"/>
    </w:rPr>
  </w:style>
  <w:style w:type="paragraph" w:styleId="Prrafodelista">
    <w:name w:val="List Paragraph"/>
    <w:basedOn w:val="Normal"/>
    <w:uiPriority w:val="34"/>
    <w:qFormat/>
    <w:rsid w:val="00DE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AMOS\Escritorio\Documentos%20W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F6EA-1558-4E77-86AA-0B57C54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 Web</Template>
  <TotalTime>100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</vt:lpstr>
    </vt:vector>
  </TitlesOfParts>
  <Company>AYTO.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</dc:title>
  <dc:creator>RRAMOS</dc:creator>
  <cp:lastModifiedBy>Ikasle</cp:lastModifiedBy>
  <cp:revision>10</cp:revision>
  <cp:lastPrinted>2021-01-07T10:55:00Z</cp:lastPrinted>
  <dcterms:created xsi:type="dcterms:W3CDTF">2020-12-18T12:59:00Z</dcterms:created>
  <dcterms:modified xsi:type="dcterms:W3CDTF">2021-01-07T11:44:00Z</dcterms:modified>
</cp:coreProperties>
</file>